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71A9" w14:textId="7F887387" w:rsidR="00822B23" w:rsidRPr="00822B23" w:rsidRDefault="00822B23" w:rsidP="00822B23">
      <w:pPr>
        <w:pStyle w:val="Titre7"/>
        <w:pBdr>
          <w:bottom w:val="single" w:sz="4" w:space="0" w:color="auto"/>
        </w:pBdr>
        <w:tabs>
          <w:tab w:val="right" w:pos="7230"/>
        </w:tabs>
        <w:spacing w:before="120"/>
        <w:jc w:val="right"/>
        <w:rPr>
          <w:sz w:val="22"/>
        </w:rPr>
      </w:pPr>
      <w:r w:rsidRPr="0020684E">
        <w:rPr>
          <w:sz w:val="22"/>
        </w:rPr>
        <w:t>S</w:t>
      </w:r>
      <w:r>
        <w:rPr>
          <w:sz w:val="22"/>
        </w:rPr>
        <w:t>emaine 46 - Séance 8</w:t>
      </w:r>
    </w:p>
    <w:p w14:paraId="214A1ECE" w14:textId="1FFC011D" w:rsidR="00822B23" w:rsidRPr="003A40E1" w:rsidRDefault="00822B23" w:rsidP="00822B23">
      <w:pPr>
        <w:pStyle w:val="exercice"/>
        <w:spacing w:before="120" w:after="0"/>
        <w:ind w:left="1276"/>
        <w:rPr>
          <w:sz w:val="22"/>
          <w:szCs w:val="22"/>
        </w:rPr>
      </w:pPr>
      <w:r>
        <w:rPr>
          <w:sz w:val="22"/>
          <w:szCs w:val="22"/>
        </w:rPr>
        <w:t> TD numérique n°1</w:t>
      </w:r>
    </w:p>
    <w:p w14:paraId="1B46BD91" w14:textId="77777777" w:rsidR="00822B23" w:rsidRDefault="00822B23" w:rsidP="00822B23">
      <w:pPr>
        <w:ind w:firstLine="0"/>
        <w:rPr>
          <w:i/>
          <w:sz w:val="22"/>
          <w:szCs w:val="22"/>
        </w:rPr>
      </w:pPr>
    </w:p>
    <w:p w14:paraId="3BB1A57F" w14:textId="15E04AA5" w:rsidR="008F75BA" w:rsidRPr="00933D1C" w:rsidRDefault="008F75BA" w:rsidP="006B332E">
      <w:pPr>
        <w:pStyle w:val="Paragraphedeliste"/>
        <w:numPr>
          <w:ilvl w:val="0"/>
          <w:numId w:val="13"/>
        </w:numPr>
        <w:spacing w:after="160" w:line="259" w:lineRule="auto"/>
        <w:rPr>
          <w:sz w:val="22"/>
          <w:szCs w:val="22"/>
        </w:rPr>
      </w:pPr>
      <w:r w:rsidRPr="00933D1C">
        <w:rPr>
          <w:sz w:val="22"/>
          <w:szCs w:val="22"/>
        </w:rPr>
        <w:t>On va maintenant créer un signal rectangulaire. Recopier dans la feuille de calcul le code suivant :</w:t>
      </w:r>
    </w:p>
    <w:p w14:paraId="2926DDD8" w14:textId="77777777" w:rsidR="008F75BA" w:rsidRPr="00BA591F" w:rsidRDefault="008F75BA" w:rsidP="008F75BA">
      <w:pPr>
        <w:pStyle w:val="Paragraphedeliste"/>
        <w:rPr>
          <w:sz w:val="22"/>
          <w:szCs w:val="22"/>
        </w:rPr>
      </w:pPr>
    </w:p>
    <w:p w14:paraId="53195FBD" w14:textId="77777777" w:rsidR="008F75BA" w:rsidRPr="00BA591F" w:rsidRDefault="008F75BA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  <w:r w:rsidRPr="00BA591F">
        <w:rPr>
          <w:rFonts w:ascii="Arial" w:hAnsi="Arial" w:cs="Arial"/>
          <w:sz w:val="18"/>
          <w:szCs w:val="18"/>
        </w:rPr>
        <w:t>Vo=5 //Amplitude du signal</w:t>
      </w:r>
    </w:p>
    <w:p w14:paraId="0F7ABF50" w14:textId="77777777" w:rsidR="008F75BA" w:rsidRPr="00BA591F" w:rsidRDefault="008F75BA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A591F">
        <w:rPr>
          <w:rFonts w:ascii="Arial" w:hAnsi="Arial" w:cs="Arial"/>
          <w:sz w:val="18"/>
          <w:szCs w:val="18"/>
        </w:rPr>
        <w:t>fo</w:t>
      </w:r>
      <w:proofErr w:type="spellEnd"/>
      <w:proofErr w:type="gramEnd"/>
      <w:r w:rsidRPr="00BA591F">
        <w:rPr>
          <w:rFonts w:ascii="Arial" w:hAnsi="Arial" w:cs="Arial"/>
          <w:sz w:val="18"/>
          <w:szCs w:val="18"/>
        </w:rPr>
        <w:t>=100 //fréquence du fondamental</w:t>
      </w:r>
    </w:p>
    <w:p w14:paraId="730A17E2" w14:textId="77777777" w:rsidR="008F75BA" w:rsidRPr="00BA591F" w:rsidRDefault="008F75BA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</w:p>
    <w:p w14:paraId="65431F4D" w14:textId="696C6FB5" w:rsidR="008F75BA" w:rsidRPr="00BA591F" w:rsidRDefault="008F75BA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  <w:proofErr w:type="spellStart"/>
      <w:r w:rsidRPr="00BA591F">
        <w:rPr>
          <w:rFonts w:ascii="Arial" w:hAnsi="Arial" w:cs="Arial"/>
          <w:sz w:val="18"/>
          <w:szCs w:val="18"/>
        </w:rPr>
        <w:t>Vm</w:t>
      </w:r>
      <w:proofErr w:type="spellEnd"/>
      <w:r w:rsidRPr="00BA591F">
        <w:rPr>
          <w:rFonts w:ascii="Arial" w:hAnsi="Arial" w:cs="Arial"/>
          <w:sz w:val="18"/>
          <w:szCs w:val="18"/>
        </w:rPr>
        <w:t>=4*V</w:t>
      </w:r>
      <w:r w:rsidR="00143EFA" w:rsidRPr="00BA591F">
        <w:rPr>
          <w:rFonts w:ascii="Arial" w:hAnsi="Arial" w:cs="Arial"/>
          <w:sz w:val="18"/>
          <w:szCs w:val="18"/>
        </w:rPr>
        <w:t>o/pi //Amplitude du fondamental</w:t>
      </w:r>
    </w:p>
    <w:p w14:paraId="5B14C3E2" w14:textId="470F5582" w:rsidR="008F75BA" w:rsidRPr="00BA591F" w:rsidRDefault="008F75BA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  <w:r w:rsidRPr="00BA591F">
        <w:rPr>
          <w:rFonts w:ascii="Arial" w:hAnsi="Arial" w:cs="Arial"/>
          <w:sz w:val="18"/>
          <w:szCs w:val="18"/>
        </w:rPr>
        <w:t xml:space="preserve">e=0*Temps/Temps //initialisation de </w:t>
      </w:r>
      <w:r w:rsidR="00933D1C">
        <w:rPr>
          <w:rFonts w:ascii="Arial" w:hAnsi="Arial" w:cs="Arial"/>
          <w:sz w:val="18"/>
          <w:szCs w:val="18"/>
        </w:rPr>
        <w:t>e</w:t>
      </w:r>
      <w:bookmarkStart w:id="0" w:name="_GoBack"/>
      <w:bookmarkEnd w:id="0"/>
    </w:p>
    <w:p w14:paraId="46AB990E" w14:textId="77777777" w:rsidR="008F75BA" w:rsidRPr="00BA591F" w:rsidRDefault="008F75BA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</w:p>
    <w:p w14:paraId="401B93C4" w14:textId="77777777" w:rsidR="008F75BA" w:rsidRPr="00BA591F" w:rsidRDefault="008F75BA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  <w:r w:rsidRPr="00BA591F">
        <w:rPr>
          <w:rFonts w:ascii="Arial" w:hAnsi="Arial" w:cs="Arial"/>
          <w:sz w:val="18"/>
          <w:szCs w:val="18"/>
        </w:rPr>
        <w:t>N=-1 // initialisation n° harmonique</w:t>
      </w:r>
    </w:p>
    <w:p w14:paraId="7D008C55" w14:textId="77777777" w:rsidR="008F75BA" w:rsidRPr="00BA591F" w:rsidRDefault="008F75BA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</w:p>
    <w:p w14:paraId="191499AF" w14:textId="77777777" w:rsidR="008F75BA" w:rsidRPr="00BA591F" w:rsidRDefault="008F75BA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  <w:r w:rsidRPr="00BA591F">
        <w:rPr>
          <w:rFonts w:ascii="Arial" w:hAnsi="Arial" w:cs="Arial"/>
          <w:b/>
          <w:sz w:val="18"/>
          <w:szCs w:val="18"/>
        </w:rPr>
        <w:t>REPETER</w:t>
      </w:r>
      <w:r w:rsidRPr="00BA591F">
        <w:rPr>
          <w:rFonts w:ascii="Arial" w:hAnsi="Arial" w:cs="Arial"/>
          <w:sz w:val="18"/>
          <w:szCs w:val="18"/>
        </w:rPr>
        <w:t xml:space="preserve"> 5 // partie répétée 5 fois</w:t>
      </w:r>
    </w:p>
    <w:p w14:paraId="46588B57" w14:textId="77777777" w:rsidR="008F75BA" w:rsidRPr="00BA591F" w:rsidRDefault="008F75BA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  <w:r w:rsidRPr="00BA591F">
        <w:rPr>
          <w:rFonts w:ascii="Arial" w:hAnsi="Arial" w:cs="Arial"/>
          <w:sz w:val="18"/>
          <w:szCs w:val="18"/>
        </w:rPr>
        <w:t>N=N+1 // incrément n° harmonique</w:t>
      </w:r>
    </w:p>
    <w:p w14:paraId="4DE66E5C" w14:textId="77777777" w:rsidR="008F75BA" w:rsidRPr="00BA591F" w:rsidRDefault="008F75BA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A591F">
        <w:rPr>
          <w:rFonts w:ascii="Arial" w:hAnsi="Arial" w:cs="Arial"/>
          <w:sz w:val="18"/>
          <w:szCs w:val="18"/>
        </w:rPr>
        <w:t>cosN</w:t>
      </w:r>
      <w:proofErr w:type="spellEnd"/>
      <w:proofErr w:type="gramEnd"/>
      <w:r w:rsidRPr="00BA591F">
        <w:rPr>
          <w:rFonts w:ascii="Arial" w:hAnsi="Arial" w:cs="Arial"/>
          <w:sz w:val="18"/>
          <w:szCs w:val="18"/>
        </w:rPr>
        <w:t>=</w:t>
      </w:r>
      <w:proofErr w:type="spellStart"/>
      <w:r w:rsidRPr="00BA591F">
        <w:rPr>
          <w:rFonts w:ascii="Arial" w:hAnsi="Arial" w:cs="Arial"/>
          <w:sz w:val="18"/>
          <w:szCs w:val="18"/>
        </w:rPr>
        <w:t>Vm</w:t>
      </w:r>
      <w:proofErr w:type="spellEnd"/>
      <w:r w:rsidRPr="00BA591F">
        <w:rPr>
          <w:rFonts w:ascii="Arial" w:hAnsi="Arial" w:cs="Arial"/>
          <w:sz w:val="18"/>
          <w:szCs w:val="18"/>
        </w:rPr>
        <w:t>/(2*N+1)*cos(2*pi*</w:t>
      </w:r>
      <w:proofErr w:type="spellStart"/>
      <w:r w:rsidRPr="00BA591F">
        <w:rPr>
          <w:rFonts w:ascii="Arial" w:hAnsi="Arial" w:cs="Arial"/>
          <w:sz w:val="18"/>
          <w:szCs w:val="18"/>
        </w:rPr>
        <w:t>fo</w:t>
      </w:r>
      <w:proofErr w:type="spellEnd"/>
      <w:r w:rsidRPr="00BA591F">
        <w:rPr>
          <w:rFonts w:ascii="Arial" w:hAnsi="Arial" w:cs="Arial"/>
          <w:sz w:val="18"/>
          <w:szCs w:val="18"/>
        </w:rPr>
        <w:t>*(2*N+1)*</w:t>
      </w:r>
      <w:proofErr w:type="spellStart"/>
      <w:r w:rsidRPr="00BA591F">
        <w:rPr>
          <w:rFonts w:ascii="Arial" w:hAnsi="Arial" w:cs="Arial"/>
          <w:sz w:val="18"/>
          <w:szCs w:val="18"/>
        </w:rPr>
        <w:t>Temps+pi</w:t>
      </w:r>
      <w:proofErr w:type="spellEnd"/>
      <w:r w:rsidRPr="00BA591F">
        <w:rPr>
          <w:rFonts w:ascii="Arial" w:hAnsi="Arial" w:cs="Arial"/>
          <w:sz w:val="18"/>
          <w:szCs w:val="18"/>
        </w:rPr>
        <w:t>/2) // harmonique N</w:t>
      </w:r>
    </w:p>
    <w:p w14:paraId="1C248C87" w14:textId="65FCB653" w:rsidR="008F75BA" w:rsidRPr="00BA591F" w:rsidRDefault="00AD4A1B" w:rsidP="00FA315F">
      <w:pPr>
        <w:pStyle w:val="Paragraphedeliste"/>
        <w:ind w:left="426"/>
        <w:rPr>
          <w:rFonts w:ascii="Arial" w:hAnsi="Arial" w:cs="Arial"/>
          <w:sz w:val="18"/>
          <w:szCs w:val="18"/>
        </w:rPr>
      </w:pPr>
      <w:proofErr w:type="gramStart"/>
      <w:r w:rsidRPr="00BA591F">
        <w:rPr>
          <w:rFonts w:ascii="Arial" w:hAnsi="Arial" w:cs="Arial"/>
          <w:sz w:val="18"/>
          <w:szCs w:val="18"/>
        </w:rPr>
        <w:t>e</w:t>
      </w:r>
      <w:proofErr w:type="gramEnd"/>
      <w:r w:rsidRPr="00BA591F">
        <w:rPr>
          <w:rFonts w:ascii="Arial" w:hAnsi="Arial" w:cs="Arial"/>
          <w:sz w:val="18"/>
          <w:szCs w:val="18"/>
        </w:rPr>
        <w:t>=</w:t>
      </w:r>
      <w:proofErr w:type="spellStart"/>
      <w:r w:rsidR="008F75BA" w:rsidRPr="00BA591F">
        <w:rPr>
          <w:rFonts w:ascii="Arial" w:hAnsi="Arial" w:cs="Arial"/>
          <w:sz w:val="18"/>
          <w:szCs w:val="18"/>
        </w:rPr>
        <w:t>e+cosN</w:t>
      </w:r>
      <w:proofErr w:type="spellEnd"/>
    </w:p>
    <w:p w14:paraId="412FC6FF" w14:textId="164704CE" w:rsidR="008F75BA" w:rsidRPr="00BA591F" w:rsidRDefault="008F75BA" w:rsidP="00FA315F">
      <w:pPr>
        <w:pStyle w:val="Paragraphedeliste"/>
        <w:ind w:left="426"/>
        <w:rPr>
          <w:rFonts w:ascii="Arial" w:hAnsi="Arial" w:cs="Arial"/>
          <w:b/>
          <w:sz w:val="18"/>
          <w:szCs w:val="18"/>
        </w:rPr>
      </w:pPr>
      <w:r w:rsidRPr="00BA591F">
        <w:rPr>
          <w:rFonts w:ascii="Arial" w:hAnsi="Arial" w:cs="Arial"/>
          <w:b/>
          <w:sz w:val="18"/>
          <w:szCs w:val="18"/>
        </w:rPr>
        <w:t>FIN</w:t>
      </w:r>
    </w:p>
    <w:p w14:paraId="3D9002DE" w14:textId="77777777" w:rsidR="00FA315F" w:rsidRPr="00BA591F" w:rsidRDefault="00FA315F" w:rsidP="00FA315F">
      <w:pPr>
        <w:pStyle w:val="Paragraphedeliste"/>
        <w:ind w:left="426"/>
        <w:rPr>
          <w:rFonts w:ascii="Arial" w:hAnsi="Arial" w:cs="Arial"/>
          <w:sz w:val="22"/>
          <w:szCs w:val="22"/>
        </w:rPr>
      </w:pPr>
    </w:p>
    <w:p w14:paraId="60F20811" w14:textId="3BFD5F26" w:rsidR="008F75BA" w:rsidRPr="00BA591F" w:rsidRDefault="008F75BA" w:rsidP="00FA315F">
      <w:pPr>
        <w:pStyle w:val="Paragraphedeliste"/>
        <w:ind w:left="0"/>
        <w:rPr>
          <w:sz w:val="22"/>
          <w:szCs w:val="22"/>
        </w:rPr>
      </w:pPr>
      <w:r w:rsidRPr="00BA591F">
        <w:rPr>
          <w:sz w:val="22"/>
          <w:szCs w:val="22"/>
        </w:rPr>
        <w:t xml:space="preserve">Commenter. </w:t>
      </w:r>
      <w:r w:rsidR="00C62C44" w:rsidRPr="00BA591F">
        <w:rPr>
          <w:sz w:val="22"/>
          <w:szCs w:val="22"/>
        </w:rPr>
        <w:t xml:space="preserve">Modifier le programme </w:t>
      </w:r>
    </w:p>
    <w:p w14:paraId="402C4F70" w14:textId="7950BAFA" w:rsidR="008F75BA" w:rsidRPr="00BA591F" w:rsidRDefault="00060383" w:rsidP="00FA315F">
      <w:pPr>
        <w:pStyle w:val="Paragraphedeliste"/>
        <w:ind w:left="0"/>
        <w:rPr>
          <w:sz w:val="22"/>
          <w:szCs w:val="22"/>
        </w:rPr>
      </w:pPr>
      <w:r w:rsidRPr="00BA591F">
        <w:rPr>
          <w:sz w:val="22"/>
          <w:szCs w:val="22"/>
        </w:rPr>
        <w:t>Effectuer l’a</w:t>
      </w:r>
      <w:r w:rsidR="008F75BA" w:rsidRPr="00BA591F">
        <w:rPr>
          <w:sz w:val="22"/>
          <w:szCs w:val="22"/>
        </w:rPr>
        <w:t>nalyse de Fourier.</w:t>
      </w:r>
    </w:p>
    <w:p w14:paraId="7EF05EAA" w14:textId="77777777" w:rsidR="008F75BA" w:rsidRPr="00BA591F" w:rsidRDefault="008F75BA" w:rsidP="008F75BA">
      <w:pPr>
        <w:pStyle w:val="Paragraphedeliste"/>
        <w:rPr>
          <w:sz w:val="22"/>
          <w:szCs w:val="22"/>
        </w:rPr>
      </w:pPr>
    </w:p>
    <w:sectPr w:rsidR="008F75BA" w:rsidRPr="00BA591F" w:rsidSect="00933D1C">
      <w:head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567" w:right="851" w:bottom="567" w:left="851" w:header="720" w:footer="720" w:gutter="0"/>
      <w:cols w:num="2"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1C9A" w14:textId="77777777" w:rsidR="006B332E" w:rsidRDefault="006B332E">
      <w:r>
        <w:separator/>
      </w:r>
    </w:p>
  </w:endnote>
  <w:endnote w:type="continuationSeparator" w:id="0">
    <w:p w14:paraId="0AB9AC7E" w14:textId="77777777" w:rsidR="006B332E" w:rsidRDefault="006B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11FC" w14:textId="77777777" w:rsidR="00CE29B4" w:rsidRDefault="00CE29B4" w:rsidP="006C50F6">
    <w:pPr>
      <w:pStyle w:val="Pieddepage"/>
      <w:pBdr>
        <w:top w:val="single" w:sz="6" w:space="1" w:color="auto"/>
      </w:pBdr>
      <w:ind w:firstLine="142"/>
      <w:jc w:val="center"/>
      <w:rPr>
        <w:rStyle w:val="Numrodepage"/>
      </w:rPr>
    </w:pPr>
  </w:p>
  <w:p w14:paraId="105DD4F4" w14:textId="77777777" w:rsidR="00CE29B4" w:rsidRDefault="00CE29B4" w:rsidP="006C50F6">
    <w:pPr>
      <w:pStyle w:val="Pieddepage"/>
      <w:ind w:firstLine="142"/>
      <w:jc w:val="center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3417B" w14:textId="77777777" w:rsidR="006B332E" w:rsidRDefault="006B332E">
      <w:r>
        <w:separator/>
      </w:r>
    </w:p>
  </w:footnote>
  <w:footnote w:type="continuationSeparator" w:id="0">
    <w:p w14:paraId="5B8746F1" w14:textId="77777777" w:rsidR="006B332E" w:rsidRDefault="006B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39" w:type="dxa"/>
      <w:tblBorders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73"/>
      <w:gridCol w:w="5954"/>
      <w:gridCol w:w="5812"/>
    </w:tblGrid>
    <w:tr w:rsidR="00CE29B4" w14:paraId="2D838B01" w14:textId="77777777" w:rsidTr="00FD1C9A">
      <w:trPr>
        <w:cantSplit/>
      </w:trPr>
      <w:tc>
        <w:tcPr>
          <w:tcW w:w="3473" w:type="dxa"/>
        </w:tcPr>
        <w:p w14:paraId="170DB281" w14:textId="77777777" w:rsidR="00CE29B4" w:rsidRPr="004944DB" w:rsidRDefault="00CE29B4" w:rsidP="00FD1C9A">
          <w:pPr>
            <w:pStyle w:val="En-tte"/>
            <w:tabs>
              <w:tab w:val="clear" w:pos="4536"/>
              <w:tab w:val="center" w:pos="7513"/>
            </w:tabs>
          </w:pPr>
          <w:r>
            <w:t>P</w:t>
          </w:r>
          <w:r w:rsidRPr="004944DB">
            <w:t>3</w:t>
          </w:r>
          <w:r>
            <w:t xml:space="preserve"> TD</w:t>
          </w:r>
        </w:p>
        <w:p w14:paraId="0385AD53" w14:textId="77777777" w:rsidR="00CE29B4" w:rsidRPr="004944DB" w:rsidRDefault="00CE29B4" w:rsidP="00FD1C9A">
          <w:pPr>
            <w:pStyle w:val="En-tte"/>
          </w:pPr>
        </w:p>
      </w:tc>
      <w:tc>
        <w:tcPr>
          <w:tcW w:w="5954" w:type="dxa"/>
        </w:tcPr>
        <w:p w14:paraId="3A56EDF1" w14:textId="77777777" w:rsidR="00CE29B4" w:rsidRPr="004944DB" w:rsidRDefault="00CE29B4" w:rsidP="00FD1C9A">
          <w:pPr>
            <w:pStyle w:val="En-tte"/>
            <w:tabs>
              <w:tab w:val="clear" w:pos="4536"/>
              <w:tab w:val="center" w:pos="4040"/>
            </w:tabs>
          </w:pPr>
          <w:r>
            <w:tab/>
          </w:r>
        </w:p>
        <w:p w14:paraId="33F31782" w14:textId="77777777" w:rsidR="00CE29B4" w:rsidRPr="004944DB" w:rsidRDefault="00CE29B4" w:rsidP="00FD1C9A">
          <w:pPr>
            <w:pStyle w:val="En-tte"/>
            <w:jc w:val="center"/>
            <w:rPr>
              <w:b w:val="0"/>
            </w:rPr>
          </w:pPr>
        </w:p>
      </w:tc>
      <w:tc>
        <w:tcPr>
          <w:tcW w:w="5812" w:type="dxa"/>
        </w:tcPr>
        <w:p w14:paraId="0FD9B1B8" w14:textId="22138266" w:rsidR="00CE29B4" w:rsidRDefault="0046403E" w:rsidP="00F0258B">
          <w:pPr>
            <w:pStyle w:val="En-tte"/>
            <w:jc w:val="right"/>
          </w:pPr>
          <w:r>
            <w:t>2023</w:t>
          </w:r>
          <w:r w:rsidR="00CE29B4">
            <w:t>/2</w:t>
          </w:r>
          <w:r>
            <w:t>024</w:t>
          </w:r>
        </w:p>
      </w:tc>
    </w:tr>
  </w:tbl>
  <w:p w14:paraId="2A7870D1" w14:textId="449C6485" w:rsidR="00CE29B4" w:rsidRDefault="00CE29B4" w:rsidP="000E48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39" w:type="dxa"/>
      <w:tblBorders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73"/>
      <w:gridCol w:w="5954"/>
      <w:gridCol w:w="5812"/>
    </w:tblGrid>
    <w:tr w:rsidR="00CE29B4" w14:paraId="2751F770" w14:textId="77777777" w:rsidTr="00DB48F2">
      <w:trPr>
        <w:cantSplit/>
      </w:trPr>
      <w:tc>
        <w:tcPr>
          <w:tcW w:w="3473" w:type="dxa"/>
        </w:tcPr>
        <w:p w14:paraId="5B5665B1" w14:textId="77777777" w:rsidR="00CE29B4" w:rsidRPr="004944DB" w:rsidRDefault="00CE29B4" w:rsidP="00DB48F2">
          <w:pPr>
            <w:pStyle w:val="En-tte"/>
            <w:tabs>
              <w:tab w:val="clear" w:pos="4536"/>
              <w:tab w:val="center" w:pos="7513"/>
            </w:tabs>
          </w:pPr>
          <w:r>
            <w:t>P</w:t>
          </w:r>
          <w:r w:rsidRPr="004944DB">
            <w:t>3</w:t>
          </w:r>
          <w:r>
            <w:t xml:space="preserve"> TD</w:t>
          </w:r>
        </w:p>
        <w:p w14:paraId="1C8830B0" w14:textId="77777777" w:rsidR="00CE29B4" w:rsidRPr="004944DB" w:rsidRDefault="00CE29B4" w:rsidP="00DB372F">
          <w:pPr>
            <w:pStyle w:val="En-tte"/>
          </w:pPr>
        </w:p>
      </w:tc>
      <w:tc>
        <w:tcPr>
          <w:tcW w:w="5954" w:type="dxa"/>
        </w:tcPr>
        <w:p w14:paraId="2FC08D4E" w14:textId="77777777" w:rsidR="00CE29B4" w:rsidRPr="004944DB" w:rsidRDefault="00CE29B4" w:rsidP="00DB48F2">
          <w:pPr>
            <w:pStyle w:val="En-tte"/>
            <w:tabs>
              <w:tab w:val="clear" w:pos="4536"/>
              <w:tab w:val="center" w:pos="4040"/>
            </w:tabs>
          </w:pPr>
          <w:r>
            <w:tab/>
          </w:r>
        </w:p>
        <w:p w14:paraId="08F9BA1D" w14:textId="77777777" w:rsidR="00CE29B4" w:rsidRPr="004944DB" w:rsidRDefault="00CE29B4" w:rsidP="00DB372F">
          <w:pPr>
            <w:pStyle w:val="En-tte"/>
            <w:jc w:val="center"/>
            <w:rPr>
              <w:b w:val="0"/>
            </w:rPr>
          </w:pPr>
        </w:p>
      </w:tc>
      <w:tc>
        <w:tcPr>
          <w:tcW w:w="5812" w:type="dxa"/>
        </w:tcPr>
        <w:p w14:paraId="6F6596AA" w14:textId="77777777" w:rsidR="00CE29B4" w:rsidRDefault="00CE29B4" w:rsidP="00C73B50">
          <w:pPr>
            <w:pStyle w:val="En-tte"/>
            <w:jc w:val="right"/>
          </w:pPr>
          <w:r>
            <w:t>2015/2016</w:t>
          </w:r>
        </w:p>
      </w:tc>
    </w:tr>
  </w:tbl>
  <w:p w14:paraId="0E8E4AF3" w14:textId="77777777" w:rsidR="00CE29B4" w:rsidRDefault="00CE29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02024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FA95D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06D07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C499B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284C0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F4A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2A4A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5CB8B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81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F8F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E77C6"/>
    <w:multiLevelType w:val="hybridMultilevel"/>
    <w:tmpl w:val="27B2300C"/>
    <w:lvl w:ilvl="0" w:tplc="42ECA5F4">
      <w:start w:val="1"/>
      <w:numFmt w:val="decimal"/>
      <w:pStyle w:val="Titreexocomplementaire"/>
      <w:lvlText w:val="Exercice C%1:"/>
      <w:lvlJc w:val="left"/>
      <w:pPr>
        <w:tabs>
          <w:tab w:val="num" w:pos="1389"/>
        </w:tabs>
        <w:ind w:left="1389" w:hanging="1247"/>
      </w:pPr>
      <w:rPr>
        <w:rFonts w:hint="default"/>
        <w:b/>
        <w:i w:val="0"/>
        <w:sz w:val="22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B7EAF"/>
    <w:multiLevelType w:val="hybridMultilevel"/>
    <w:tmpl w:val="C148730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0724C"/>
    <w:multiLevelType w:val="singleLevel"/>
    <w:tmpl w:val="2FDEE1D8"/>
    <w:lvl w:ilvl="0">
      <w:start w:val="1"/>
      <w:numFmt w:val="decimal"/>
      <w:pStyle w:val="tp611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57"/>
    <w:rsid w:val="0000157B"/>
    <w:rsid w:val="00002563"/>
    <w:rsid w:val="00003534"/>
    <w:rsid w:val="0000359B"/>
    <w:rsid w:val="00005140"/>
    <w:rsid w:val="00005F72"/>
    <w:rsid w:val="00007DAD"/>
    <w:rsid w:val="00015C6D"/>
    <w:rsid w:val="00016525"/>
    <w:rsid w:val="00017393"/>
    <w:rsid w:val="000173A3"/>
    <w:rsid w:val="00023687"/>
    <w:rsid w:val="00024D1F"/>
    <w:rsid w:val="00025037"/>
    <w:rsid w:val="0002545B"/>
    <w:rsid w:val="00025C1E"/>
    <w:rsid w:val="00025D4C"/>
    <w:rsid w:val="00030234"/>
    <w:rsid w:val="00030422"/>
    <w:rsid w:val="00030594"/>
    <w:rsid w:val="00031D11"/>
    <w:rsid w:val="000337CD"/>
    <w:rsid w:val="00035426"/>
    <w:rsid w:val="00035A4B"/>
    <w:rsid w:val="00036326"/>
    <w:rsid w:val="00037797"/>
    <w:rsid w:val="000411CE"/>
    <w:rsid w:val="00041EBE"/>
    <w:rsid w:val="0004306A"/>
    <w:rsid w:val="00043AF2"/>
    <w:rsid w:val="0004783B"/>
    <w:rsid w:val="00050304"/>
    <w:rsid w:val="000554F5"/>
    <w:rsid w:val="00060383"/>
    <w:rsid w:val="00061B99"/>
    <w:rsid w:val="00063EBF"/>
    <w:rsid w:val="00064FAD"/>
    <w:rsid w:val="0007013E"/>
    <w:rsid w:val="00071685"/>
    <w:rsid w:val="000753DB"/>
    <w:rsid w:val="0007544E"/>
    <w:rsid w:val="00076175"/>
    <w:rsid w:val="0007684E"/>
    <w:rsid w:val="000827FB"/>
    <w:rsid w:val="0009042A"/>
    <w:rsid w:val="00090467"/>
    <w:rsid w:val="00093C38"/>
    <w:rsid w:val="000942F6"/>
    <w:rsid w:val="00095CD9"/>
    <w:rsid w:val="000972A1"/>
    <w:rsid w:val="000A060A"/>
    <w:rsid w:val="000A1380"/>
    <w:rsid w:val="000A2D17"/>
    <w:rsid w:val="000A5C82"/>
    <w:rsid w:val="000A77B6"/>
    <w:rsid w:val="000B14A1"/>
    <w:rsid w:val="000B2EC7"/>
    <w:rsid w:val="000B6DFE"/>
    <w:rsid w:val="000C03FF"/>
    <w:rsid w:val="000C0BE2"/>
    <w:rsid w:val="000C1252"/>
    <w:rsid w:val="000C14EF"/>
    <w:rsid w:val="000C15EA"/>
    <w:rsid w:val="000C2711"/>
    <w:rsid w:val="000C3703"/>
    <w:rsid w:val="000C3F6B"/>
    <w:rsid w:val="000C5BE9"/>
    <w:rsid w:val="000D674F"/>
    <w:rsid w:val="000D6BCD"/>
    <w:rsid w:val="000D775E"/>
    <w:rsid w:val="000E03FD"/>
    <w:rsid w:val="000E086E"/>
    <w:rsid w:val="000E1386"/>
    <w:rsid w:val="000E2954"/>
    <w:rsid w:val="000E2D45"/>
    <w:rsid w:val="000E3FCB"/>
    <w:rsid w:val="000E480F"/>
    <w:rsid w:val="000E7234"/>
    <w:rsid w:val="000F1F24"/>
    <w:rsid w:val="000F3669"/>
    <w:rsid w:val="000F43E4"/>
    <w:rsid w:val="000F5381"/>
    <w:rsid w:val="00100032"/>
    <w:rsid w:val="00103A63"/>
    <w:rsid w:val="001055C6"/>
    <w:rsid w:val="00106D90"/>
    <w:rsid w:val="00107C15"/>
    <w:rsid w:val="00110EE0"/>
    <w:rsid w:val="001113B5"/>
    <w:rsid w:val="001125E8"/>
    <w:rsid w:val="001127A6"/>
    <w:rsid w:val="00116FB8"/>
    <w:rsid w:val="001242FB"/>
    <w:rsid w:val="00125B3A"/>
    <w:rsid w:val="00126E6B"/>
    <w:rsid w:val="00133675"/>
    <w:rsid w:val="0013374F"/>
    <w:rsid w:val="0013475E"/>
    <w:rsid w:val="00137518"/>
    <w:rsid w:val="00137C91"/>
    <w:rsid w:val="00140578"/>
    <w:rsid w:val="00143EFA"/>
    <w:rsid w:val="00145B6A"/>
    <w:rsid w:val="0014611F"/>
    <w:rsid w:val="001463DE"/>
    <w:rsid w:val="0015016D"/>
    <w:rsid w:val="001513F1"/>
    <w:rsid w:val="001515B8"/>
    <w:rsid w:val="00152753"/>
    <w:rsid w:val="00152871"/>
    <w:rsid w:val="00154437"/>
    <w:rsid w:val="001550B5"/>
    <w:rsid w:val="0015548E"/>
    <w:rsid w:val="00155D45"/>
    <w:rsid w:val="0015630F"/>
    <w:rsid w:val="001577EC"/>
    <w:rsid w:val="00160EAA"/>
    <w:rsid w:val="00162181"/>
    <w:rsid w:val="00164577"/>
    <w:rsid w:val="00167694"/>
    <w:rsid w:val="00172001"/>
    <w:rsid w:val="001720AE"/>
    <w:rsid w:val="00172437"/>
    <w:rsid w:val="001729AD"/>
    <w:rsid w:val="001737E2"/>
    <w:rsid w:val="00173C56"/>
    <w:rsid w:val="00176F29"/>
    <w:rsid w:val="0018025D"/>
    <w:rsid w:val="00180804"/>
    <w:rsid w:val="00183029"/>
    <w:rsid w:val="001900B9"/>
    <w:rsid w:val="00190600"/>
    <w:rsid w:val="00193100"/>
    <w:rsid w:val="00194049"/>
    <w:rsid w:val="001943C2"/>
    <w:rsid w:val="001949D7"/>
    <w:rsid w:val="001A4510"/>
    <w:rsid w:val="001A7199"/>
    <w:rsid w:val="001A772F"/>
    <w:rsid w:val="001B00AB"/>
    <w:rsid w:val="001B1809"/>
    <w:rsid w:val="001B2609"/>
    <w:rsid w:val="001B279A"/>
    <w:rsid w:val="001B3080"/>
    <w:rsid w:val="001B3DBE"/>
    <w:rsid w:val="001B4A3E"/>
    <w:rsid w:val="001C13B9"/>
    <w:rsid w:val="001C15DE"/>
    <w:rsid w:val="001C17FB"/>
    <w:rsid w:val="001C2B18"/>
    <w:rsid w:val="001C31E9"/>
    <w:rsid w:val="001C6849"/>
    <w:rsid w:val="001C7383"/>
    <w:rsid w:val="001C7F5C"/>
    <w:rsid w:val="001D0F7C"/>
    <w:rsid w:val="001D1596"/>
    <w:rsid w:val="001D1E9B"/>
    <w:rsid w:val="001D1F7D"/>
    <w:rsid w:val="001D2801"/>
    <w:rsid w:val="001D2BFA"/>
    <w:rsid w:val="001D33B6"/>
    <w:rsid w:val="001D499D"/>
    <w:rsid w:val="001D65B4"/>
    <w:rsid w:val="001E081E"/>
    <w:rsid w:val="001E16C4"/>
    <w:rsid w:val="001E1AEB"/>
    <w:rsid w:val="001E4D60"/>
    <w:rsid w:val="001E55EA"/>
    <w:rsid w:val="001E6227"/>
    <w:rsid w:val="001E7B61"/>
    <w:rsid w:val="001F2909"/>
    <w:rsid w:val="001F4FB9"/>
    <w:rsid w:val="001F649D"/>
    <w:rsid w:val="001F72EA"/>
    <w:rsid w:val="002038D2"/>
    <w:rsid w:val="002042D6"/>
    <w:rsid w:val="00204E95"/>
    <w:rsid w:val="00205FB1"/>
    <w:rsid w:val="0020684E"/>
    <w:rsid w:val="00207140"/>
    <w:rsid w:val="002128D1"/>
    <w:rsid w:val="00213B92"/>
    <w:rsid w:val="002147B4"/>
    <w:rsid w:val="00216D22"/>
    <w:rsid w:val="002171E1"/>
    <w:rsid w:val="00217E33"/>
    <w:rsid w:val="0022190A"/>
    <w:rsid w:val="00224240"/>
    <w:rsid w:val="002243DB"/>
    <w:rsid w:val="00226871"/>
    <w:rsid w:val="0022722E"/>
    <w:rsid w:val="002272AE"/>
    <w:rsid w:val="00230FB1"/>
    <w:rsid w:val="00233946"/>
    <w:rsid w:val="00234357"/>
    <w:rsid w:val="00234B61"/>
    <w:rsid w:val="00235003"/>
    <w:rsid w:val="00235131"/>
    <w:rsid w:val="002353F3"/>
    <w:rsid w:val="00240015"/>
    <w:rsid w:val="00241154"/>
    <w:rsid w:val="00241313"/>
    <w:rsid w:val="00242DFC"/>
    <w:rsid w:val="0024422D"/>
    <w:rsid w:val="0024520B"/>
    <w:rsid w:val="00245679"/>
    <w:rsid w:val="002457E4"/>
    <w:rsid w:val="00246B2C"/>
    <w:rsid w:val="00247034"/>
    <w:rsid w:val="00247D4F"/>
    <w:rsid w:val="0025156B"/>
    <w:rsid w:val="00254143"/>
    <w:rsid w:val="00254BC7"/>
    <w:rsid w:val="0025573B"/>
    <w:rsid w:val="00262D3D"/>
    <w:rsid w:val="00263127"/>
    <w:rsid w:val="00265E5E"/>
    <w:rsid w:val="0026676B"/>
    <w:rsid w:val="00267AA9"/>
    <w:rsid w:val="00271B88"/>
    <w:rsid w:val="00271E7B"/>
    <w:rsid w:val="00272FCD"/>
    <w:rsid w:val="002732DA"/>
    <w:rsid w:val="002756E8"/>
    <w:rsid w:val="0027705F"/>
    <w:rsid w:val="00284F19"/>
    <w:rsid w:val="00287624"/>
    <w:rsid w:val="00292D20"/>
    <w:rsid w:val="00293C49"/>
    <w:rsid w:val="00294104"/>
    <w:rsid w:val="00295B7E"/>
    <w:rsid w:val="0029601E"/>
    <w:rsid w:val="00297F1F"/>
    <w:rsid w:val="002A1884"/>
    <w:rsid w:val="002A2A26"/>
    <w:rsid w:val="002A35C8"/>
    <w:rsid w:val="002A4F63"/>
    <w:rsid w:val="002A6496"/>
    <w:rsid w:val="002A739E"/>
    <w:rsid w:val="002B1B97"/>
    <w:rsid w:val="002B1F09"/>
    <w:rsid w:val="002B3184"/>
    <w:rsid w:val="002B6BAC"/>
    <w:rsid w:val="002B7480"/>
    <w:rsid w:val="002C12C3"/>
    <w:rsid w:val="002C3BB4"/>
    <w:rsid w:val="002C44B9"/>
    <w:rsid w:val="002C4809"/>
    <w:rsid w:val="002C6488"/>
    <w:rsid w:val="002C70A1"/>
    <w:rsid w:val="002C753B"/>
    <w:rsid w:val="002D347C"/>
    <w:rsid w:val="002D4289"/>
    <w:rsid w:val="002D50AC"/>
    <w:rsid w:val="002D539F"/>
    <w:rsid w:val="002D5822"/>
    <w:rsid w:val="002D78E0"/>
    <w:rsid w:val="002E1211"/>
    <w:rsid w:val="002E327E"/>
    <w:rsid w:val="002E3D53"/>
    <w:rsid w:val="002E5FE0"/>
    <w:rsid w:val="002E6FE4"/>
    <w:rsid w:val="002F1173"/>
    <w:rsid w:val="002F2150"/>
    <w:rsid w:val="002F3A67"/>
    <w:rsid w:val="002F5D95"/>
    <w:rsid w:val="002F6675"/>
    <w:rsid w:val="003011C5"/>
    <w:rsid w:val="003014C2"/>
    <w:rsid w:val="003018A3"/>
    <w:rsid w:val="003042CF"/>
    <w:rsid w:val="00304A9F"/>
    <w:rsid w:val="00304BBC"/>
    <w:rsid w:val="00307EA8"/>
    <w:rsid w:val="00307EE6"/>
    <w:rsid w:val="00311631"/>
    <w:rsid w:val="00312B84"/>
    <w:rsid w:val="00313F70"/>
    <w:rsid w:val="00321702"/>
    <w:rsid w:val="003236EE"/>
    <w:rsid w:val="003249D7"/>
    <w:rsid w:val="00324CBA"/>
    <w:rsid w:val="003350BC"/>
    <w:rsid w:val="00335E00"/>
    <w:rsid w:val="00337952"/>
    <w:rsid w:val="003424D5"/>
    <w:rsid w:val="00342A01"/>
    <w:rsid w:val="00343EA7"/>
    <w:rsid w:val="00343FCC"/>
    <w:rsid w:val="00345571"/>
    <w:rsid w:val="00345B7C"/>
    <w:rsid w:val="00346AB9"/>
    <w:rsid w:val="0034715B"/>
    <w:rsid w:val="0034728D"/>
    <w:rsid w:val="0035120F"/>
    <w:rsid w:val="003515CD"/>
    <w:rsid w:val="00351FA3"/>
    <w:rsid w:val="00352BD5"/>
    <w:rsid w:val="00354943"/>
    <w:rsid w:val="00355B05"/>
    <w:rsid w:val="0035687E"/>
    <w:rsid w:val="00356B61"/>
    <w:rsid w:val="00356F6C"/>
    <w:rsid w:val="00362959"/>
    <w:rsid w:val="00365050"/>
    <w:rsid w:val="0036545B"/>
    <w:rsid w:val="00366A86"/>
    <w:rsid w:val="003679C0"/>
    <w:rsid w:val="00371088"/>
    <w:rsid w:val="00372076"/>
    <w:rsid w:val="003749CB"/>
    <w:rsid w:val="00374BBB"/>
    <w:rsid w:val="00376A75"/>
    <w:rsid w:val="003776A1"/>
    <w:rsid w:val="00380FB3"/>
    <w:rsid w:val="003819DE"/>
    <w:rsid w:val="0038209B"/>
    <w:rsid w:val="003829E4"/>
    <w:rsid w:val="0038508F"/>
    <w:rsid w:val="003856D0"/>
    <w:rsid w:val="00387C07"/>
    <w:rsid w:val="00396820"/>
    <w:rsid w:val="00397E19"/>
    <w:rsid w:val="003A40E1"/>
    <w:rsid w:val="003A5692"/>
    <w:rsid w:val="003A5CBC"/>
    <w:rsid w:val="003A7AD5"/>
    <w:rsid w:val="003B1457"/>
    <w:rsid w:val="003B149B"/>
    <w:rsid w:val="003B27C3"/>
    <w:rsid w:val="003B5140"/>
    <w:rsid w:val="003B79F7"/>
    <w:rsid w:val="003C1879"/>
    <w:rsid w:val="003C1A21"/>
    <w:rsid w:val="003C36DA"/>
    <w:rsid w:val="003C6583"/>
    <w:rsid w:val="003C7436"/>
    <w:rsid w:val="003D150E"/>
    <w:rsid w:val="003D2261"/>
    <w:rsid w:val="003D46E9"/>
    <w:rsid w:val="003D55F5"/>
    <w:rsid w:val="003D6092"/>
    <w:rsid w:val="003E0A55"/>
    <w:rsid w:val="003E0B7B"/>
    <w:rsid w:val="003E1E1E"/>
    <w:rsid w:val="003E39B1"/>
    <w:rsid w:val="003E48D1"/>
    <w:rsid w:val="003E4CE8"/>
    <w:rsid w:val="003E5B73"/>
    <w:rsid w:val="003F19FE"/>
    <w:rsid w:val="003F42F1"/>
    <w:rsid w:val="003F5218"/>
    <w:rsid w:val="003F6DCE"/>
    <w:rsid w:val="003F7D33"/>
    <w:rsid w:val="0040250D"/>
    <w:rsid w:val="00403AFC"/>
    <w:rsid w:val="00403E56"/>
    <w:rsid w:val="00405637"/>
    <w:rsid w:val="00407493"/>
    <w:rsid w:val="00413321"/>
    <w:rsid w:val="004143BE"/>
    <w:rsid w:val="00417247"/>
    <w:rsid w:val="00417EEA"/>
    <w:rsid w:val="00420C65"/>
    <w:rsid w:val="004217D1"/>
    <w:rsid w:val="004257FE"/>
    <w:rsid w:val="00426F1D"/>
    <w:rsid w:val="00427E42"/>
    <w:rsid w:val="00427F42"/>
    <w:rsid w:val="00427F6C"/>
    <w:rsid w:val="00430A93"/>
    <w:rsid w:val="0043144B"/>
    <w:rsid w:val="004315AD"/>
    <w:rsid w:val="00432B36"/>
    <w:rsid w:val="00433829"/>
    <w:rsid w:val="004346C7"/>
    <w:rsid w:val="004348D1"/>
    <w:rsid w:val="00436FA0"/>
    <w:rsid w:val="004378C6"/>
    <w:rsid w:val="0044132D"/>
    <w:rsid w:val="004426C8"/>
    <w:rsid w:val="00443F7F"/>
    <w:rsid w:val="0044408D"/>
    <w:rsid w:val="00444632"/>
    <w:rsid w:val="00444D76"/>
    <w:rsid w:val="00445C90"/>
    <w:rsid w:val="0045197A"/>
    <w:rsid w:val="00452E35"/>
    <w:rsid w:val="0045520D"/>
    <w:rsid w:val="00455923"/>
    <w:rsid w:val="0045725E"/>
    <w:rsid w:val="00460F90"/>
    <w:rsid w:val="00461F27"/>
    <w:rsid w:val="00462419"/>
    <w:rsid w:val="00462EA8"/>
    <w:rsid w:val="0046403E"/>
    <w:rsid w:val="004651D4"/>
    <w:rsid w:val="00470CEA"/>
    <w:rsid w:val="004711BA"/>
    <w:rsid w:val="004712A4"/>
    <w:rsid w:val="00471630"/>
    <w:rsid w:val="004751D6"/>
    <w:rsid w:val="00475378"/>
    <w:rsid w:val="0047608C"/>
    <w:rsid w:val="00477010"/>
    <w:rsid w:val="00477ACF"/>
    <w:rsid w:val="0048072C"/>
    <w:rsid w:val="00481A8C"/>
    <w:rsid w:val="00484209"/>
    <w:rsid w:val="00484A47"/>
    <w:rsid w:val="00485B5D"/>
    <w:rsid w:val="00486B81"/>
    <w:rsid w:val="00490082"/>
    <w:rsid w:val="004900D2"/>
    <w:rsid w:val="00493E93"/>
    <w:rsid w:val="00493F65"/>
    <w:rsid w:val="004944DB"/>
    <w:rsid w:val="0049500E"/>
    <w:rsid w:val="00496E73"/>
    <w:rsid w:val="00497F00"/>
    <w:rsid w:val="004A4949"/>
    <w:rsid w:val="004A7C66"/>
    <w:rsid w:val="004B1F15"/>
    <w:rsid w:val="004B2026"/>
    <w:rsid w:val="004B31C8"/>
    <w:rsid w:val="004B51B7"/>
    <w:rsid w:val="004C0317"/>
    <w:rsid w:val="004C078F"/>
    <w:rsid w:val="004C0BA1"/>
    <w:rsid w:val="004C2F06"/>
    <w:rsid w:val="004D0095"/>
    <w:rsid w:val="004D07DD"/>
    <w:rsid w:val="004D12A1"/>
    <w:rsid w:val="004D2756"/>
    <w:rsid w:val="004D2851"/>
    <w:rsid w:val="004D3705"/>
    <w:rsid w:val="004D37E3"/>
    <w:rsid w:val="004D47E7"/>
    <w:rsid w:val="004D76CD"/>
    <w:rsid w:val="004D7A82"/>
    <w:rsid w:val="004E091B"/>
    <w:rsid w:val="004E237B"/>
    <w:rsid w:val="004E56AD"/>
    <w:rsid w:val="004E5C89"/>
    <w:rsid w:val="004E6C17"/>
    <w:rsid w:val="004F350E"/>
    <w:rsid w:val="004F5988"/>
    <w:rsid w:val="0050416F"/>
    <w:rsid w:val="00510B31"/>
    <w:rsid w:val="00512266"/>
    <w:rsid w:val="005139CB"/>
    <w:rsid w:val="00513DEC"/>
    <w:rsid w:val="0051449D"/>
    <w:rsid w:val="00520A18"/>
    <w:rsid w:val="005253F9"/>
    <w:rsid w:val="00527913"/>
    <w:rsid w:val="00532508"/>
    <w:rsid w:val="0053298E"/>
    <w:rsid w:val="00533283"/>
    <w:rsid w:val="0053760C"/>
    <w:rsid w:val="00540CD4"/>
    <w:rsid w:val="00543435"/>
    <w:rsid w:val="005434EA"/>
    <w:rsid w:val="005454BF"/>
    <w:rsid w:val="00546EFB"/>
    <w:rsid w:val="005510FB"/>
    <w:rsid w:val="00553BFB"/>
    <w:rsid w:val="0055486E"/>
    <w:rsid w:val="00555197"/>
    <w:rsid w:val="00555409"/>
    <w:rsid w:val="00556088"/>
    <w:rsid w:val="00556C7E"/>
    <w:rsid w:val="005608BF"/>
    <w:rsid w:val="005629C3"/>
    <w:rsid w:val="0056334F"/>
    <w:rsid w:val="0056378F"/>
    <w:rsid w:val="005638D0"/>
    <w:rsid w:val="00563BA6"/>
    <w:rsid w:val="0056471A"/>
    <w:rsid w:val="005655B3"/>
    <w:rsid w:val="005655FD"/>
    <w:rsid w:val="00565B5A"/>
    <w:rsid w:val="0056627E"/>
    <w:rsid w:val="00572015"/>
    <w:rsid w:val="00572E97"/>
    <w:rsid w:val="00574C8B"/>
    <w:rsid w:val="00574DB3"/>
    <w:rsid w:val="00580BD7"/>
    <w:rsid w:val="0058297D"/>
    <w:rsid w:val="00583984"/>
    <w:rsid w:val="00587DD4"/>
    <w:rsid w:val="00590EBE"/>
    <w:rsid w:val="00591067"/>
    <w:rsid w:val="0059189B"/>
    <w:rsid w:val="00591C52"/>
    <w:rsid w:val="00591F06"/>
    <w:rsid w:val="005953D1"/>
    <w:rsid w:val="00596035"/>
    <w:rsid w:val="005969B1"/>
    <w:rsid w:val="00596FBA"/>
    <w:rsid w:val="00597209"/>
    <w:rsid w:val="00597473"/>
    <w:rsid w:val="005A05E0"/>
    <w:rsid w:val="005A1302"/>
    <w:rsid w:val="005A188D"/>
    <w:rsid w:val="005A248A"/>
    <w:rsid w:val="005A49B6"/>
    <w:rsid w:val="005A59F3"/>
    <w:rsid w:val="005A6447"/>
    <w:rsid w:val="005A6E2A"/>
    <w:rsid w:val="005A7712"/>
    <w:rsid w:val="005B0A2A"/>
    <w:rsid w:val="005B1DBE"/>
    <w:rsid w:val="005B2F3E"/>
    <w:rsid w:val="005B3607"/>
    <w:rsid w:val="005B3E79"/>
    <w:rsid w:val="005B4E08"/>
    <w:rsid w:val="005C1703"/>
    <w:rsid w:val="005C2514"/>
    <w:rsid w:val="005C45C8"/>
    <w:rsid w:val="005C7C95"/>
    <w:rsid w:val="005C7CCE"/>
    <w:rsid w:val="005D1631"/>
    <w:rsid w:val="005D3204"/>
    <w:rsid w:val="005D46CB"/>
    <w:rsid w:val="005D5E51"/>
    <w:rsid w:val="005D6012"/>
    <w:rsid w:val="005D6388"/>
    <w:rsid w:val="005D7C99"/>
    <w:rsid w:val="005E0364"/>
    <w:rsid w:val="005E0902"/>
    <w:rsid w:val="005E37AF"/>
    <w:rsid w:val="005E66E2"/>
    <w:rsid w:val="005E6764"/>
    <w:rsid w:val="005E69F0"/>
    <w:rsid w:val="005E6F5E"/>
    <w:rsid w:val="005E76B3"/>
    <w:rsid w:val="005F06B9"/>
    <w:rsid w:val="005F0FC7"/>
    <w:rsid w:val="005F1263"/>
    <w:rsid w:val="005F187C"/>
    <w:rsid w:val="005F637F"/>
    <w:rsid w:val="005F7B9E"/>
    <w:rsid w:val="00601C48"/>
    <w:rsid w:val="006057F9"/>
    <w:rsid w:val="0060787C"/>
    <w:rsid w:val="00610042"/>
    <w:rsid w:val="0061408D"/>
    <w:rsid w:val="00621CC1"/>
    <w:rsid w:val="0062767B"/>
    <w:rsid w:val="00630357"/>
    <w:rsid w:val="00630A73"/>
    <w:rsid w:val="006331D2"/>
    <w:rsid w:val="00634949"/>
    <w:rsid w:val="006349AD"/>
    <w:rsid w:val="00635502"/>
    <w:rsid w:val="00636EF6"/>
    <w:rsid w:val="006377F0"/>
    <w:rsid w:val="00646892"/>
    <w:rsid w:val="00646E6E"/>
    <w:rsid w:val="006516E2"/>
    <w:rsid w:val="00652346"/>
    <w:rsid w:val="0065431F"/>
    <w:rsid w:val="00655BB9"/>
    <w:rsid w:val="006607F8"/>
    <w:rsid w:val="0066261B"/>
    <w:rsid w:val="00664CEF"/>
    <w:rsid w:val="00671CF0"/>
    <w:rsid w:val="00673685"/>
    <w:rsid w:val="00674816"/>
    <w:rsid w:val="00674A36"/>
    <w:rsid w:val="00675785"/>
    <w:rsid w:val="006777FB"/>
    <w:rsid w:val="00677F77"/>
    <w:rsid w:val="00680D0F"/>
    <w:rsid w:val="006810CF"/>
    <w:rsid w:val="00681118"/>
    <w:rsid w:val="00682FF6"/>
    <w:rsid w:val="006851B4"/>
    <w:rsid w:val="00685D2D"/>
    <w:rsid w:val="006866F4"/>
    <w:rsid w:val="00687DC5"/>
    <w:rsid w:val="006900C2"/>
    <w:rsid w:val="006946C4"/>
    <w:rsid w:val="006948BE"/>
    <w:rsid w:val="006A2658"/>
    <w:rsid w:val="006A5EED"/>
    <w:rsid w:val="006A6132"/>
    <w:rsid w:val="006A659D"/>
    <w:rsid w:val="006A6EF2"/>
    <w:rsid w:val="006A7326"/>
    <w:rsid w:val="006B01D2"/>
    <w:rsid w:val="006B029C"/>
    <w:rsid w:val="006B0CD1"/>
    <w:rsid w:val="006B178A"/>
    <w:rsid w:val="006B29FC"/>
    <w:rsid w:val="006B2C6B"/>
    <w:rsid w:val="006B332E"/>
    <w:rsid w:val="006B5FA0"/>
    <w:rsid w:val="006C1ADD"/>
    <w:rsid w:val="006C3F51"/>
    <w:rsid w:val="006C50F6"/>
    <w:rsid w:val="006C5D8A"/>
    <w:rsid w:val="006C64C6"/>
    <w:rsid w:val="006D0535"/>
    <w:rsid w:val="006D35E4"/>
    <w:rsid w:val="006D4046"/>
    <w:rsid w:val="006D5BA6"/>
    <w:rsid w:val="006D674F"/>
    <w:rsid w:val="006D7E5E"/>
    <w:rsid w:val="006E1A30"/>
    <w:rsid w:val="006E1C8D"/>
    <w:rsid w:val="006E20F0"/>
    <w:rsid w:val="006E2710"/>
    <w:rsid w:val="006E458B"/>
    <w:rsid w:val="006E5928"/>
    <w:rsid w:val="006F22FA"/>
    <w:rsid w:val="006F335B"/>
    <w:rsid w:val="006F3577"/>
    <w:rsid w:val="006F3A18"/>
    <w:rsid w:val="006F4A24"/>
    <w:rsid w:val="006F5F21"/>
    <w:rsid w:val="006F7540"/>
    <w:rsid w:val="006F79C0"/>
    <w:rsid w:val="006F7C5D"/>
    <w:rsid w:val="007024C1"/>
    <w:rsid w:val="00703814"/>
    <w:rsid w:val="007039D9"/>
    <w:rsid w:val="007044E5"/>
    <w:rsid w:val="00707E5A"/>
    <w:rsid w:val="00711AD1"/>
    <w:rsid w:val="00715925"/>
    <w:rsid w:val="00716D13"/>
    <w:rsid w:val="00723498"/>
    <w:rsid w:val="007234EF"/>
    <w:rsid w:val="00724A45"/>
    <w:rsid w:val="0072557B"/>
    <w:rsid w:val="00726F4D"/>
    <w:rsid w:val="00727E81"/>
    <w:rsid w:val="007300D4"/>
    <w:rsid w:val="007309D3"/>
    <w:rsid w:val="00730AB0"/>
    <w:rsid w:val="00731447"/>
    <w:rsid w:val="00731CC7"/>
    <w:rsid w:val="007368BE"/>
    <w:rsid w:val="00736F23"/>
    <w:rsid w:val="007403C1"/>
    <w:rsid w:val="00744515"/>
    <w:rsid w:val="00752C14"/>
    <w:rsid w:val="00754773"/>
    <w:rsid w:val="00756300"/>
    <w:rsid w:val="0075670D"/>
    <w:rsid w:val="0075671A"/>
    <w:rsid w:val="00761E8D"/>
    <w:rsid w:val="00762717"/>
    <w:rsid w:val="00763EAA"/>
    <w:rsid w:val="00764184"/>
    <w:rsid w:val="00765049"/>
    <w:rsid w:val="00765104"/>
    <w:rsid w:val="00765FEC"/>
    <w:rsid w:val="00766EAE"/>
    <w:rsid w:val="00767F1A"/>
    <w:rsid w:val="0077088D"/>
    <w:rsid w:val="00770F41"/>
    <w:rsid w:val="00771ECE"/>
    <w:rsid w:val="007732E1"/>
    <w:rsid w:val="00775B14"/>
    <w:rsid w:val="00776A4B"/>
    <w:rsid w:val="007774DE"/>
    <w:rsid w:val="0078015F"/>
    <w:rsid w:val="00780DF6"/>
    <w:rsid w:val="007823D9"/>
    <w:rsid w:val="0078279F"/>
    <w:rsid w:val="00783CAF"/>
    <w:rsid w:val="00783DDA"/>
    <w:rsid w:val="00786149"/>
    <w:rsid w:val="00787CC2"/>
    <w:rsid w:val="007908D9"/>
    <w:rsid w:val="00792693"/>
    <w:rsid w:val="00797291"/>
    <w:rsid w:val="007A3566"/>
    <w:rsid w:val="007A3ABD"/>
    <w:rsid w:val="007A46F3"/>
    <w:rsid w:val="007A4C3D"/>
    <w:rsid w:val="007A5475"/>
    <w:rsid w:val="007A675A"/>
    <w:rsid w:val="007A7443"/>
    <w:rsid w:val="007A7DE0"/>
    <w:rsid w:val="007B1501"/>
    <w:rsid w:val="007B47FB"/>
    <w:rsid w:val="007B69C7"/>
    <w:rsid w:val="007B6C8D"/>
    <w:rsid w:val="007C0647"/>
    <w:rsid w:val="007C0820"/>
    <w:rsid w:val="007C3649"/>
    <w:rsid w:val="007C4CAC"/>
    <w:rsid w:val="007C4EB7"/>
    <w:rsid w:val="007C79CF"/>
    <w:rsid w:val="007D19E0"/>
    <w:rsid w:val="007D3491"/>
    <w:rsid w:val="007D3992"/>
    <w:rsid w:val="007D4A2D"/>
    <w:rsid w:val="007D5FA6"/>
    <w:rsid w:val="007E26AA"/>
    <w:rsid w:val="007E26DD"/>
    <w:rsid w:val="007E29B3"/>
    <w:rsid w:val="007E3115"/>
    <w:rsid w:val="007E414B"/>
    <w:rsid w:val="007E7363"/>
    <w:rsid w:val="007E7484"/>
    <w:rsid w:val="007F2733"/>
    <w:rsid w:val="007F4D91"/>
    <w:rsid w:val="007F7732"/>
    <w:rsid w:val="007F79D2"/>
    <w:rsid w:val="00800814"/>
    <w:rsid w:val="0080167F"/>
    <w:rsid w:val="00802249"/>
    <w:rsid w:val="00802508"/>
    <w:rsid w:val="00802FF3"/>
    <w:rsid w:val="00803798"/>
    <w:rsid w:val="0080470E"/>
    <w:rsid w:val="00804D75"/>
    <w:rsid w:val="00811E1F"/>
    <w:rsid w:val="00814325"/>
    <w:rsid w:val="00814EBD"/>
    <w:rsid w:val="0081535E"/>
    <w:rsid w:val="00822820"/>
    <w:rsid w:val="00822B23"/>
    <w:rsid w:val="00827833"/>
    <w:rsid w:val="00827DB3"/>
    <w:rsid w:val="008301C9"/>
    <w:rsid w:val="00831A0E"/>
    <w:rsid w:val="00832AEA"/>
    <w:rsid w:val="00832C88"/>
    <w:rsid w:val="008336B2"/>
    <w:rsid w:val="00833BC7"/>
    <w:rsid w:val="00842378"/>
    <w:rsid w:val="00842696"/>
    <w:rsid w:val="00842ECF"/>
    <w:rsid w:val="00844F28"/>
    <w:rsid w:val="00846AA8"/>
    <w:rsid w:val="008479BC"/>
    <w:rsid w:val="00852669"/>
    <w:rsid w:val="00852A02"/>
    <w:rsid w:val="00853B4B"/>
    <w:rsid w:val="008548BC"/>
    <w:rsid w:val="00854D7F"/>
    <w:rsid w:val="00856435"/>
    <w:rsid w:val="00856826"/>
    <w:rsid w:val="00862AAC"/>
    <w:rsid w:val="0086512D"/>
    <w:rsid w:val="0086553C"/>
    <w:rsid w:val="00866078"/>
    <w:rsid w:val="00870F47"/>
    <w:rsid w:val="008729ED"/>
    <w:rsid w:val="00873DDA"/>
    <w:rsid w:val="00875B95"/>
    <w:rsid w:val="00875C3B"/>
    <w:rsid w:val="0088004B"/>
    <w:rsid w:val="00880406"/>
    <w:rsid w:val="00880B33"/>
    <w:rsid w:val="00881D1E"/>
    <w:rsid w:val="00883286"/>
    <w:rsid w:val="0088333C"/>
    <w:rsid w:val="00885EC7"/>
    <w:rsid w:val="00887082"/>
    <w:rsid w:val="0088716B"/>
    <w:rsid w:val="008908CD"/>
    <w:rsid w:val="00890C67"/>
    <w:rsid w:val="00892698"/>
    <w:rsid w:val="00896BCA"/>
    <w:rsid w:val="00897720"/>
    <w:rsid w:val="008A2389"/>
    <w:rsid w:val="008A4554"/>
    <w:rsid w:val="008A6EC0"/>
    <w:rsid w:val="008A73BB"/>
    <w:rsid w:val="008A79A4"/>
    <w:rsid w:val="008A7E3B"/>
    <w:rsid w:val="008B3D3B"/>
    <w:rsid w:val="008B5D2A"/>
    <w:rsid w:val="008C0652"/>
    <w:rsid w:val="008C2341"/>
    <w:rsid w:val="008C24C4"/>
    <w:rsid w:val="008C2BB4"/>
    <w:rsid w:val="008C5DAA"/>
    <w:rsid w:val="008C6FF9"/>
    <w:rsid w:val="008D48DB"/>
    <w:rsid w:val="008D6B7F"/>
    <w:rsid w:val="008D7349"/>
    <w:rsid w:val="008D7519"/>
    <w:rsid w:val="008D77DC"/>
    <w:rsid w:val="008D7B9D"/>
    <w:rsid w:val="008E1912"/>
    <w:rsid w:val="008E330C"/>
    <w:rsid w:val="008E6EBF"/>
    <w:rsid w:val="008F1104"/>
    <w:rsid w:val="008F14B4"/>
    <w:rsid w:val="008F48EF"/>
    <w:rsid w:val="008F5B9F"/>
    <w:rsid w:val="008F75BA"/>
    <w:rsid w:val="00900682"/>
    <w:rsid w:val="0090077F"/>
    <w:rsid w:val="00900ADB"/>
    <w:rsid w:val="0090314D"/>
    <w:rsid w:val="0091156E"/>
    <w:rsid w:val="00911B97"/>
    <w:rsid w:val="009120FF"/>
    <w:rsid w:val="00912AEA"/>
    <w:rsid w:val="009143BD"/>
    <w:rsid w:val="00915B8C"/>
    <w:rsid w:val="0092020A"/>
    <w:rsid w:val="00920CEF"/>
    <w:rsid w:val="009213B6"/>
    <w:rsid w:val="00921F9E"/>
    <w:rsid w:val="00922AE3"/>
    <w:rsid w:val="00925938"/>
    <w:rsid w:val="009271DD"/>
    <w:rsid w:val="00930163"/>
    <w:rsid w:val="009305CD"/>
    <w:rsid w:val="00930EE5"/>
    <w:rsid w:val="00931E4E"/>
    <w:rsid w:val="00933D1C"/>
    <w:rsid w:val="00936072"/>
    <w:rsid w:val="0093608F"/>
    <w:rsid w:val="00940436"/>
    <w:rsid w:val="00940E64"/>
    <w:rsid w:val="00942029"/>
    <w:rsid w:val="00944F66"/>
    <w:rsid w:val="009458F1"/>
    <w:rsid w:val="00946388"/>
    <w:rsid w:val="0094692D"/>
    <w:rsid w:val="00951C8A"/>
    <w:rsid w:val="0095279C"/>
    <w:rsid w:val="00955631"/>
    <w:rsid w:val="00956185"/>
    <w:rsid w:val="0095623C"/>
    <w:rsid w:val="00962DFB"/>
    <w:rsid w:val="009633BB"/>
    <w:rsid w:val="009643C4"/>
    <w:rsid w:val="00964629"/>
    <w:rsid w:val="009646FC"/>
    <w:rsid w:val="009701D7"/>
    <w:rsid w:val="00970FA6"/>
    <w:rsid w:val="00974E9D"/>
    <w:rsid w:val="00975A08"/>
    <w:rsid w:val="00976EDD"/>
    <w:rsid w:val="009772A0"/>
    <w:rsid w:val="009778D1"/>
    <w:rsid w:val="00981B4E"/>
    <w:rsid w:val="009835CD"/>
    <w:rsid w:val="009854A1"/>
    <w:rsid w:val="00986770"/>
    <w:rsid w:val="00990EB4"/>
    <w:rsid w:val="00991A14"/>
    <w:rsid w:val="00991F48"/>
    <w:rsid w:val="0099315A"/>
    <w:rsid w:val="009A084D"/>
    <w:rsid w:val="009A24C2"/>
    <w:rsid w:val="009A4447"/>
    <w:rsid w:val="009A6A7C"/>
    <w:rsid w:val="009A7B83"/>
    <w:rsid w:val="009B0CB0"/>
    <w:rsid w:val="009B2A75"/>
    <w:rsid w:val="009B3B9E"/>
    <w:rsid w:val="009B7A04"/>
    <w:rsid w:val="009C0BB6"/>
    <w:rsid w:val="009C0BD5"/>
    <w:rsid w:val="009C2A72"/>
    <w:rsid w:val="009D3975"/>
    <w:rsid w:val="009D5E2D"/>
    <w:rsid w:val="009D62D1"/>
    <w:rsid w:val="009E04C9"/>
    <w:rsid w:val="009E14BF"/>
    <w:rsid w:val="009E20B1"/>
    <w:rsid w:val="009E2D97"/>
    <w:rsid w:val="009E36FE"/>
    <w:rsid w:val="009E3EAA"/>
    <w:rsid w:val="009E476B"/>
    <w:rsid w:val="009E6851"/>
    <w:rsid w:val="009E6ED8"/>
    <w:rsid w:val="009F1B33"/>
    <w:rsid w:val="009F35DF"/>
    <w:rsid w:val="009F39DA"/>
    <w:rsid w:val="009F41BE"/>
    <w:rsid w:val="00A00F95"/>
    <w:rsid w:val="00A043BA"/>
    <w:rsid w:val="00A04F3B"/>
    <w:rsid w:val="00A05C53"/>
    <w:rsid w:val="00A10921"/>
    <w:rsid w:val="00A1206B"/>
    <w:rsid w:val="00A12C0F"/>
    <w:rsid w:val="00A1408C"/>
    <w:rsid w:val="00A14883"/>
    <w:rsid w:val="00A16CBA"/>
    <w:rsid w:val="00A176B5"/>
    <w:rsid w:val="00A17AFB"/>
    <w:rsid w:val="00A2160C"/>
    <w:rsid w:val="00A23E2E"/>
    <w:rsid w:val="00A25F52"/>
    <w:rsid w:val="00A30FE6"/>
    <w:rsid w:val="00A31B09"/>
    <w:rsid w:val="00A32027"/>
    <w:rsid w:val="00A33760"/>
    <w:rsid w:val="00A4028B"/>
    <w:rsid w:val="00A406D4"/>
    <w:rsid w:val="00A416B5"/>
    <w:rsid w:val="00A41AD9"/>
    <w:rsid w:val="00A42146"/>
    <w:rsid w:val="00A42924"/>
    <w:rsid w:val="00A4304C"/>
    <w:rsid w:val="00A448D1"/>
    <w:rsid w:val="00A4642C"/>
    <w:rsid w:val="00A478B1"/>
    <w:rsid w:val="00A51002"/>
    <w:rsid w:val="00A52636"/>
    <w:rsid w:val="00A53386"/>
    <w:rsid w:val="00A543A4"/>
    <w:rsid w:val="00A62A37"/>
    <w:rsid w:val="00A63B9A"/>
    <w:rsid w:val="00A6433D"/>
    <w:rsid w:val="00A6750E"/>
    <w:rsid w:val="00A67CBD"/>
    <w:rsid w:val="00A67D58"/>
    <w:rsid w:val="00A71810"/>
    <w:rsid w:val="00A71A9C"/>
    <w:rsid w:val="00A7369C"/>
    <w:rsid w:val="00A7391C"/>
    <w:rsid w:val="00A74C93"/>
    <w:rsid w:val="00A74ED9"/>
    <w:rsid w:val="00A7652C"/>
    <w:rsid w:val="00A77C51"/>
    <w:rsid w:val="00A80CC6"/>
    <w:rsid w:val="00A8134F"/>
    <w:rsid w:val="00A82983"/>
    <w:rsid w:val="00A82B73"/>
    <w:rsid w:val="00A82BDF"/>
    <w:rsid w:val="00A82E42"/>
    <w:rsid w:val="00A84F0B"/>
    <w:rsid w:val="00A85B4C"/>
    <w:rsid w:val="00A85BD1"/>
    <w:rsid w:val="00A8616A"/>
    <w:rsid w:val="00A86302"/>
    <w:rsid w:val="00A90BD9"/>
    <w:rsid w:val="00A91BC0"/>
    <w:rsid w:val="00A928F8"/>
    <w:rsid w:val="00A940AD"/>
    <w:rsid w:val="00A967E5"/>
    <w:rsid w:val="00A97996"/>
    <w:rsid w:val="00AA0D2A"/>
    <w:rsid w:val="00AA1C5F"/>
    <w:rsid w:val="00AA1F92"/>
    <w:rsid w:val="00AA2EE1"/>
    <w:rsid w:val="00AA349A"/>
    <w:rsid w:val="00AA4F0B"/>
    <w:rsid w:val="00AA6321"/>
    <w:rsid w:val="00AB03DB"/>
    <w:rsid w:val="00AB11EE"/>
    <w:rsid w:val="00AB1CD3"/>
    <w:rsid w:val="00AB26DB"/>
    <w:rsid w:val="00AB2E2C"/>
    <w:rsid w:val="00AB46F7"/>
    <w:rsid w:val="00AB59B7"/>
    <w:rsid w:val="00AC0865"/>
    <w:rsid w:val="00AC0DC2"/>
    <w:rsid w:val="00AC2A28"/>
    <w:rsid w:val="00AC4A49"/>
    <w:rsid w:val="00AC524E"/>
    <w:rsid w:val="00AC53E8"/>
    <w:rsid w:val="00AC64F2"/>
    <w:rsid w:val="00AC6AEC"/>
    <w:rsid w:val="00AD3521"/>
    <w:rsid w:val="00AD3F51"/>
    <w:rsid w:val="00AD4A1B"/>
    <w:rsid w:val="00AD65CC"/>
    <w:rsid w:val="00AD73D9"/>
    <w:rsid w:val="00AE02BF"/>
    <w:rsid w:val="00AE123D"/>
    <w:rsid w:val="00AE298E"/>
    <w:rsid w:val="00AE2E4C"/>
    <w:rsid w:val="00AE4A5D"/>
    <w:rsid w:val="00AE4BB0"/>
    <w:rsid w:val="00AE5336"/>
    <w:rsid w:val="00AE5974"/>
    <w:rsid w:val="00AE6908"/>
    <w:rsid w:val="00AF05FB"/>
    <w:rsid w:val="00AF0658"/>
    <w:rsid w:val="00AF56F5"/>
    <w:rsid w:val="00AF7116"/>
    <w:rsid w:val="00AF7BA9"/>
    <w:rsid w:val="00B03B5F"/>
    <w:rsid w:val="00B03E77"/>
    <w:rsid w:val="00B070EE"/>
    <w:rsid w:val="00B078F7"/>
    <w:rsid w:val="00B10D66"/>
    <w:rsid w:val="00B10DF1"/>
    <w:rsid w:val="00B10EC7"/>
    <w:rsid w:val="00B123CE"/>
    <w:rsid w:val="00B127CC"/>
    <w:rsid w:val="00B14C3F"/>
    <w:rsid w:val="00B155C0"/>
    <w:rsid w:val="00B15F1C"/>
    <w:rsid w:val="00B202D9"/>
    <w:rsid w:val="00B20ABD"/>
    <w:rsid w:val="00B222D4"/>
    <w:rsid w:val="00B24F7C"/>
    <w:rsid w:val="00B26E7D"/>
    <w:rsid w:val="00B309E8"/>
    <w:rsid w:val="00B31A45"/>
    <w:rsid w:val="00B32618"/>
    <w:rsid w:val="00B32C8F"/>
    <w:rsid w:val="00B32E94"/>
    <w:rsid w:val="00B33F67"/>
    <w:rsid w:val="00B343CE"/>
    <w:rsid w:val="00B35F20"/>
    <w:rsid w:val="00B41F70"/>
    <w:rsid w:val="00B42E79"/>
    <w:rsid w:val="00B44E5D"/>
    <w:rsid w:val="00B508F1"/>
    <w:rsid w:val="00B524CD"/>
    <w:rsid w:val="00B52653"/>
    <w:rsid w:val="00B538D5"/>
    <w:rsid w:val="00B54775"/>
    <w:rsid w:val="00B56E65"/>
    <w:rsid w:val="00B57F98"/>
    <w:rsid w:val="00B603A3"/>
    <w:rsid w:val="00B60DD7"/>
    <w:rsid w:val="00B619C1"/>
    <w:rsid w:val="00B62DCE"/>
    <w:rsid w:val="00B62EF0"/>
    <w:rsid w:val="00B645B3"/>
    <w:rsid w:val="00B659D1"/>
    <w:rsid w:val="00B65C2F"/>
    <w:rsid w:val="00B66A78"/>
    <w:rsid w:val="00B7066E"/>
    <w:rsid w:val="00B70E5A"/>
    <w:rsid w:val="00B713AE"/>
    <w:rsid w:val="00B7353E"/>
    <w:rsid w:val="00B81664"/>
    <w:rsid w:val="00B81AE1"/>
    <w:rsid w:val="00B8398D"/>
    <w:rsid w:val="00B8677C"/>
    <w:rsid w:val="00B903D8"/>
    <w:rsid w:val="00B91A41"/>
    <w:rsid w:val="00B91B90"/>
    <w:rsid w:val="00B92C2B"/>
    <w:rsid w:val="00B96FBB"/>
    <w:rsid w:val="00BA2235"/>
    <w:rsid w:val="00BA55BA"/>
    <w:rsid w:val="00BA591F"/>
    <w:rsid w:val="00BA6FFF"/>
    <w:rsid w:val="00BA7151"/>
    <w:rsid w:val="00BB0A20"/>
    <w:rsid w:val="00BB1539"/>
    <w:rsid w:val="00BB3B88"/>
    <w:rsid w:val="00BB4972"/>
    <w:rsid w:val="00BB627A"/>
    <w:rsid w:val="00BB713F"/>
    <w:rsid w:val="00BB774E"/>
    <w:rsid w:val="00BC0C26"/>
    <w:rsid w:val="00BC295E"/>
    <w:rsid w:val="00BC4A9E"/>
    <w:rsid w:val="00BC4C1C"/>
    <w:rsid w:val="00BC558D"/>
    <w:rsid w:val="00BC5690"/>
    <w:rsid w:val="00BC577C"/>
    <w:rsid w:val="00BC6421"/>
    <w:rsid w:val="00BC7445"/>
    <w:rsid w:val="00BD46AC"/>
    <w:rsid w:val="00BD681B"/>
    <w:rsid w:val="00BD7595"/>
    <w:rsid w:val="00BE0224"/>
    <w:rsid w:val="00BE0712"/>
    <w:rsid w:val="00BE1323"/>
    <w:rsid w:val="00BE15E1"/>
    <w:rsid w:val="00BE209D"/>
    <w:rsid w:val="00BE5ECF"/>
    <w:rsid w:val="00BE6689"/>
    <w:rsid w:val="00BE6FBA"/>
    <w:rsid w:val="00BE7197"/>
    <w:rsid w:val="00BF244B"/>
    <w:rsid w:val="00BF40EB"/>
    <w:rsid w:val="00BF4A2C"/>
    <w:rsid w:val="00BF6BC6"/>
    <w:rsid w:val="00C00EDA"/>
    <w:rsid w:val="00C03CCC"/>
    <w:rsid w:val="00C04A35"/>
    <w:rsid w:val="00C05AE8"/>
    <w:rsid w:val="00C061B1"/>
    <w:rsid w:val="00C07145"/>
    <w:rsid w:val="00C13EDB"/>
    <w:rsid w:val="00C14561"/>
    <w:rsid w:val="00C15578"/>
    <w:rsid w:val="00C1715B"/>
    <w:rsid w:val="00C22485"/>
    <w:rsid w:val="00C24114"/>
    <w:rsid w:val="00C243ED"/>
    <w:rsid w:val="00C27A4F"/>
    <w:rsid w:val="00C27C8B"/>
    <w:rsid w:val="00C30DE6"/>
    <w:rsid w:val="00C313D2"/>
    <w:rsid w:val="00C329B9"/>
    <w:rsid w:val="00C33A78"/>
    <w:rsid w:val="00C360F4"/>
    <w:rsid w:val="00C36E3A"/>
    <w:rsid w:val="00C37993"/>
    <w:rsid w:val="00C45C81"/>
    <w:rsid w:val="00C460BE"/>
    <w:rsid w:val="00C46F3A"/>
    <w:rsid w:val="00C479FF"/>
    <w:rsid w:val="00C5007F"/>
    <w:rsid w:val="00C51B6A"/>
    <w:rsid w:val="00C539D4"/>
    <w:rsid w:val="00C6007B"/>
    <w:rsid w:val="00C61BC5"/>
    <w:rsid w:val="00C62C44"/>
    <w:rsid w:val="00C6337D"/>
    <w:rsid w:val="00C6747F"/>
    <w:rsid w:val="00C73B50"/>
    <w:rsid w:val="00C742B5"/>
    <w:rsid w:val="00C75159"/>
    <w:rsid w:val="00C76255"/>
    <w:rsid w:val="00C83CDD"/>
    <w:rsid w:val="00C84AD6"/>
    <w:rsid w:val="00C86272"/>
    <w:rsid w:val="00C91A8E"/>
    <w:rsid w:val="00C91EBB"/>
    <w:rsid w:val="00C9235E"/>
    <w:rsid w:val="00C93EE6"/>
    <w:rsid w:val="00C944C3"/>
    <w:rsid w:val="00C94DF7"/>
    <w:rsid w:val="00C9661F"/>
    <w:rsid w:val="00CA0C62"/>
    <w:rsid w:val="00CA0E45"/>
    <w:rsid w:val="00CA0F55"/>
    <w:rsid w:val="00CA2AB8"/>
    <w:rsid w:val="00CA340F"/>
    <w:rsid w:val="00CA3A08"/>
    <w:rsid w:val="00CA75BE"/>
    <w:rsid w:val="00CB0E26"/>
    <w:rsid w:val="00CB5131"/>
    <w:rsid w:val="00CB7422"/>
    <w:rsid w:val="00CC49DA"/>
    <w:rsid w:val="00CC536D"/>
    <w:rsid w:val="00CC5AC6"/>
    <w:rsid w:val="00CC74AC"/>
    <w:rsid w:val="00CC7CAC"/>
    <w:rsid w:val="00CD1C7A"/>
    <w:rsid w:val="00CD3F5C"/>
    <w:rsid w:val="00CD42AB"/>
    <w:rsid w:val="00CD469A"/>
    <w:rsid w:val="00CD59A6"/>
    <w:rsid w:val="00CD67AA"/>
    <w:rsid w:val="00CD6CFF"/>
    <w:rsid w:val="00CD7673"/>
    <w:rsid w:val="00CD7940"/>
    <w:rsid w:val="00CE1D13"/>
    <w:rsid w:val="00CE29B4"/>
    <w:rsid w:val="00CE36D2"/>
    <w:rsid w:val="00CE6535"/>
    <w:rsid w:val="00CF00D9"/>
    <w:rsid w:val="00CF128B"/>
    <w:rsid w:val="00CF1F9B"/>
    <w:rsid w:val="00CF546F"/>
    <w:rsid w:val="00D01E54"/>
    <w:rsid w:val="00D05882"/>
    <w:rsid w:val="00D10FAD"/>
    <w:rsid w:val="00D11606"/>
    <w:rsid w:val="00D13091"/>
    <w:rsid w:val="00D1312C"/>
    <w:rsid w:val="00D134B4"/>
    <w:rsid w:val="00D13CF0"/>
    <w:rsid w:val="00D1440A"/>
    <w:rsid w:val="00D203A0"/>
    <w:rsid w:val="00D20ED4"/>
    <w:rsid w:val="00D21D26"/>
    <w:rsid w:val="00D22461"/>
    <w:rsid w:val="00D22736"/>
    <w:rsid w:val="00D246B6"/>
    <w:rsid w:val="00D25F6C"/>
    <w:rsid w:val="00D30886"/>
    <w:rsid w:val="00D3151B"/>
    <w:rsid w:val="00D3159C"/>
    <w:rsid w:val="00D328AF"/>
    <w:rsid w:val="00D32C75"/>
    <w:rsid w:val="00D3328C"/>
    <w:rsid w:val="00D404EA"/>
    <w:rsid w:val="00D44317"/>
    <w:rsid w:val="00D44780"/>
    <w:rsid w:val="00D45F3A"/>
    <w:rsid w:val="00D46419"/>
    <w:rsid w:val="00D5093B"/>
    <w:rsid w:val="00D51295"/>
    <w:rsid w:val="00D523A7"/>
    <w:rsid w:val="00D5241D"/>
    <w:rsid w:val="00D52561"/>
    <w:rsid w:val="00D53C1B"/>
    <w:rsid w:val="00D601D9"/>
    <w:rsid w:val="00D6250B"/>
    <w:rsid w:val="00D63090"/>
    <w:rsid w:val="00D63459"/>
    <w:rsid w:val="00D64E39"/>
    <w:rsid w:val="00D74C3A"/>
    <w:rsid w:val="00D7502F"/>
    <w:rsid w:val="00D76CE6"/>
    <w:rsid w:val="00D76EC2"/>
    <w:rsid w:val="00D81A49"/>
    <w:rsid w:val="00D83A67"/>
    <w:rsid w:val="00D861D0"/>
    <w:rsid w:val="00D90C45"/>
    <w:rsid w:val="00D915B9"/>
    <w:rsid w:val="00D923F7"/>
    <w:rsid w:val="00D9377E"/>
    <w:rsid w:val="00D946BE"/>
    <w:rsid w:val="00D94A1B"/>
    <w:rsid w:val="00D95537"/>
    <w:rsid w:val="00D95E88"/>
    <w:rsid w:val="00DA0A2B"/>
    <w:rsid w:val="00DA25E0"/>
    <w:rsid w:val="00DA25EB"/>
    <w:rsid w:val="00DA400F"/>
    <w:rsid w:val="00DB2C95"/>
    <w:rsid w:val="00DB372F"/>
    <w:rsid w:val="00DB48F2"/>
    <w:rsid w:val="00DB6480"/>
    <w:rsid w:val="00DB7F83"/>
    <w:rsid w:val="00DC0096"/>
    <w:rsid w:val="00DC0FAC"/>
    <w:rsid w:val="00DC11C9"/>
    <w:rsid w:val="00DC1F88"/>
    <w:rsid w:val="00DC3191"/>
    <w:rsid w:val="00DC5E4C"/>
    <w:rsid w:val="00DC635F"/>
    <w:rsid w:val="00DC65FE"/>
    <w:rsid w:val="00DC7187"/>
    <w:rsid w:val="00DD3957"/>
    <w:rsid w:val="00DD3BF6"/>
    <w:rsid w:val="00DD62F8"/>
    <w:rsid w:val="00DE049C"/>
    <w:rsid w:val="00DE174A"/>
    <w:rsid w:val="00DE38B0"/>
    <w:rsid w:val="00DE3984"/>
    <w:rsid w:val="00DE5727"/>
    <w:rsid w:val="00DE5E0B"/>
    <w:rsid w:val="00DE61AC"/>
    <w:rsid w:val="00DE6F4B"/>
    <w:rsid w:val="00DF1230"/>
    <w:rsid w:val="00DF3D37"/>
    <w:rsid w:val="00DF5202"/>
    <w:rsid w:val="00DF5580"/>
    <w:rsid w:val="00E01E8A"/>
    <w:rsid w:val="00E05DFC"/>
    <w:rsid w:val="00E05F54"/>
    <w:rsid w:val="00E06694"/>
    <w:rsid w:val="00E12177"/>
    <w:rsid w:val="00E146A2"/>
    <w:rsid w:val="00E15CB9"/>
    <w:rsid w:val="00E16AE4"/>
    <w:rsid w:val="00E171AE"/>
    <w:rsid w:val="00E21107"/>
    <w:rsid w:val="00E217F2"/>
    <w:rsid w:val="00E21FB1"/>
    <w:rsid w:val="00E221BB"/>
    <w:rsid w:val="00E27EA7"/>
    <w:rsid w:val="00E31C67"/>
    <w:rsid w:val="00E3261B"/>
    <w:rsid w:val="00E41A38"/>
    <w:rsid w:val="00E43E0B"/>
    <w:rsid w:val="00E447F9"/>
    <w:rsid w:val="00E46038"/>
    <w:rsid w:val="00E55A70"/>
    <w:rsid w:val="00E61652"/>
    <w:rsid w:val="00E6268E"/>
    <w:rsid w:val="00E6387C"/>
    <w:rsid w:val="00E63F50"/>
    <w:rsid w:val="00E65211"/>
    <w:rsid w:val="00E663B2"/>
    <w:rsid w:val="00E67734"/>
    <w:rsid w:val="00E67A3E"/>
    <w:rsid w:val="00E708EC"/>
    <w:rsid w:val="00E70E67"/>
    <w:rsid w:val="00E749F4"/>
    <w:rsid w:val="00E74AEA"/>
    <w:rsid w:val="00E7577F"/>
    <w:rsid w:val="00E76799"/>
    <w:rsid w:val="00E77CFE"/>
    <w:rsid w:val="00E82432"/>
    <w:rsid w:val="00E8244A"/>
    <w:rsid w:val="00E833CA"/>
    <w:rsid w:val="00E8409D"/>
    <w:rsid w:val="00E8737D"/>
    <w:rsid w:val="00E87C3F"/>
    <w:rsid w:val="00E92AF4"/>
    <w:rsid w:val="00E96774"/>
    <w:rsid w:val="00E96E12"/>
    <w:rsid w:val="00E97AF6"/>
    <w:rsid w:val="00E97F1B"/>
    <w:rsid w:val="00EA0EAF"/>
    <w:rsid w:val="00EA19F9"/>
    <w:rsid w:val="00EA3D8B"/>
    <w:rsid w:val="00EA471A"/>
    <w:rsid w:val="00EA4F1D"/>
    <w:rsid w:val="00EB242B"/>
    <w:rsid w:val="00EB279C"/>
    <w:rsid w:val="00EB312C"/>
    <w:rsid w:val="00EB4C5D"/>
    <w:rsid w:val="00EB6C13"/>
    <w:rsid w:val="00EB7D45"/>
    <w:rsid w:val="00EC0757"/>
    <w:rsid w:val="00EC0A0E"/>
    <w:rsid w:val="00EC0D78"/>
    <w:rsid w:val="00EC0F03"/>
    <w:rsid w:val="00EC2F0A"/>
    <w:rsid w:val="00EC301B"/>
    <w:rsid w:val="00EC39DD"/>
    <w:rsid w:val="00EC53B2"/>
    <w:rsid w:val="00EC5C4D"/>
    <w:rsid w:val="00EC74F6"/>
    <w:rsid w:val="00ED167B"/>
    <w:rsid w:val="00ED1DC7"/>
    <w:rsid w:val="00ED274F"/>
    <w:rsid w:val="00ED4C1D"/>
    <w:rsid w:val="00ED53D0"/>
    <w:rsid w:val="00ED72FD"/>
    <w:rsid w:val="00EE13CB"/>
    <w:rsid w:val="00EE1867"/>
    <w:rsid w:val="00EE1987"/>
    <w:rsid w:val="00EE2046"/>
    <w:rsid w:val="00EE22DE"/>
    <w:rsid w:val="00EE398D"/>
    <w:rsid w:val="00EE53E6"/>
    <w:rsid w:val="00EE5912"/>
    <w:rsid w:val="00EF596E"/>
    <w:rsid w:val="00F008A8"/>
    <w:rsid w:val="00F00D4D"/>
    <w:rsid w:val="00F01362"/>
    <w:rsid w:val="00F01AE4"/>
    <w:rsid w:val="00F0258B"/>
    <w:rsid w:val="00F033E7"/>
    <w:rsid w:val="00F0491B"/>
    <w:rsid w:val="00F066E0"/>
    <w:rsid w:val="00F13B9A"/>
    <w:rsid w:val="00F14D1A"/>
    <w:rsid w:val="00F1572B"/>
    <w:rsid w:val="00F16497"/>
    <w:rsid w:val="00F21FFA"/>
    <w:rsid w:val="00F23A4C"/>
    <w:rsid w:val="00F23AD8"/>
    <w:rsid w:val="00F23F4B"/>
    <w:rsid w:val="00F241A2"/>
    <w:rsid w:val="00F24E9F"/>
    <w:rsid w:val="00F25979"/>
    <w:rsid w:val="00F26499"/>
    <w:rsid w:val="00F274B7"/>
    <w:rsid w:val="00F37198"/>
    <w:rsid w:val="00F37E4B"/>
    <w:rsid w:val="00F40C68"/>
    <w:rsid w:val="00F40F38"/>
    <w:rsid w:val="00F412D5"/>
    <w:rsid w:val="00F439EB"/>
    <w:rsid w:val="00F45DCC"/>
    <w:rsid w:val="00F500E1"/>
    <w:rsid w:val="00F51052"/>
    <w:rsid w:val="00F51AA9"/>
    <w:rsid w:val="00F5321D"/>
    <w:rsid w:val="00F55551"/>
    <w:rsid w:val="00F61E79"/>
    <w:rsid w:val="00F63498"/>
    <w:rsid w:val="00F64145"/>
    <w:rsid w:val="00F66959"/>
    <w:rsid w:val="00F71E95"/>
    <w:rsid w:val="00F7226B"/>
    <w:rsid w:val="00F72807"/>
    <w:rsid w:val="00F7283E"/>
    <w:rsid w:val="00F7327F"/>
    <w:rsid w:val="00F7328E"/>
    <w:rsid w:val="00F748DE"/>
    <w:rsid w:val="00F74EBD"/>
    <w:rsid w:val="00F76BE6"/>
    <w:rsid w:val="00F80784"/>
    <w:rsid w:val="00F8177F"/>
    <w:rsid w:val="00F82E4C"/>
    <w:rsid w:val="00F836A8"/>
    <w:rsid w:val="00F84B50"/>
    <w:rsid w:val="00F851B1"/>
    <w:rsid w:val="00F85524"/>
    <w:rsid w:val="00F86C5E"/>
    <w:rsid w:val="00F90107"/>
    <w:rsid w:val="00F902A0"/>
    <w:rsid w:val="00F93454"/>
    <w:rsid w:val="00F93CAF"/>
    <w:rsid w:val="00F93E2F"/>
    <w:rsid w:val="00F947BD"/>
    <w:rsid w:val="00F95784"/>
    <w:rsid w:val="00FA1576"/>
    <w:rsid w:val="00FA315F"/>
    <w:rsid w:val="00FA4522"/>
    <w:rsid w:val="00FA61D0"/>
    <w:rsid w:val="00FB05DC"/>
    <w:rsid w:val="00FB2453"/>
    <w:rsid w:val="00FB5E12"/>
    <w:rsid w:val="00FB5E7C"/>
    <w:rsid w:val="00FB5FC6"/>
    <w:rsid w:val="00FB79F7"/>
    <w:rsid w:val="00FC1978"/>
    <w:rsid w:val="00FC2AE7"/>
    <w:rsid w:val="00FC3E49"/>
    <w:rsid w:val="00FC44DE"/>
    <w:rsid w:val="00FC4EED"/>
    <w:rsid w:val="00FC6B36"/>
    <w:rsid w:val="00FC6D5D"/>
    <w:rsid w:val="00FD044B"/>
    <w:rsid w:val="00FD1C9A"/>
    <w:rsid w:val="00FD4C51"/>
    <w:rsid w:val="00FD56FC"/>
    <w:rsid w:val="00FD7057"/>
    <w:rsid w:val="00FE0397"/>
    <w:rsid w:val="00FE14B0"/>
    <w:rsid w:val="00FE16DF"/>
    <w:rsid w:val="00FE1762"/>
    <w:rsid w:val="00FE1C04"/>
    <w:rsid w:val="00FE1C3F"/>
    <w:rsid w:val="00FE2498"/>
    <w:rsid w:val="00FE450B"/>
    <w:rsid w:val="00FE7E83"/>
    <w:rsid w:val="00FF0040"/>
    <w:rsid w:val="00FF13DC"/>
    <w:rsid w:val="00FF19F2"/>
    <w:rsid w:val="00FF2290"/>
    <w:rsid w:val="00FF4A6C"/>
    <w:rsid w:val="00FF5A99"/>
    <w:rsid w:val="00FF6350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D7C40"/>
  <w15:docId w15:val="{23936FE0-0D88-4142-9AF9-71B8E722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5D95"/>
    <w:pPr>
      <w:ind w:firstLine="709"/>
    </w:pPr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ind w:firstLine="0"/>
      <w:jc w:val="both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rcice">
    <w:name w:val="exercice"/>
    <w:basedOn w:val="Normal"/>
    <w:pPr>
      <w:spacing w:before="240" w:after="60"/>
      <w:ind w:firstLine="0"/>
      <w:jc w:val="both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ind w:firstLine="0"/>
    </w:pPr>
    <w:rPr>
      <w:b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Texte">
    <w:name w:val="Texte"/>
    <w:basedOn w:val="Normal"/>
    <w:pPr>
      <w:ind w:left="709" w:firstLine="0"/>
      <w:jc w:val="both"/>
    </w:pPr>
  </w:style>
  <w:style w:type="paragraph" w:customStyle="1" w:styleId="ChapitreTD">
    <w:name w:val="Chapitre (TD)"/>
    <w:basedOn w:val="Titre1"/>
    <w:pPr>
      <w:jc w:val="center"/>
    </w:pPr>
    <w:rPr>
      <w:sz w:val="28"/>
    </w:rPr>
  </w:style>
  <w:style w:type="paragraph" w:customStyle="1" w:styleId="Titre1maison">
    <w:name w:val="Titre 1 maison"/>
    <w:basedOn w:val="Titre1"/>
    <w:pPr>
      <w:ind w:hanging="227"/>
      <w:jc w:val="left"/>
    </w:pPr>
  </w:style>
  <w:style w:type="paragraph" w:customStyle="1" w:styleId="ChapitreTD0">
    <w:name w:val="Chapitre TD"/>
    <w:basedOn w:val="Titre1"/>
    <w:pPr>
      <w:jc w:val="center"/>
    </w:pPr>
    <w:rPr>
      <w:sz w:val="28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paragraph" w:styleId="Commentaire">
    <w:name w:val="annotation text"/>
    <w:basedOn w:val="Normal"/>
    <w:semiHidden/>
    <w:rPr>
      <w:sz w:val="20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</w:rPr>
  </w:style>
  <w:style w:type="paragraph" w:styleId="Notedefin">
    <w:name w:val="endnote text"/>
    <w:basedOn w:val="Normal"/>
    <w:semiHidden/>
    <w:rPr>
      <w:sz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link w:val="RetraitcorpsdetexteCar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pPr>
      <w:spacing w:after="120"/>
      <w:ind w:left="283"/>
    </w:pPr>
    <w:rPr>
      <w:sz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709"/>
    </w:pPr>
    <w:rPr>
      <w:rFonts w:ascii="Courier New" w:hAnsi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redenote">
    <w:name w:val="Note Heading"/>
    <w:basedOn w:val="Normal"/>
    <w:next w:val="Normal"/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tpfgtitre">
    <w:name w:val="tpfgtitre"/>
    <w:basedOn w:val="Normal"/>
    <w:pPr>
      <w:spacing w:before="120" w:line="240" w:lineRule="atLeast"/>
      <w:ind w:firstLine="0"/>
    </w:pPr>
    <w:rPr>
      <w:b/>
      <w:sz w:val="22"/>
      <w:u w:val="single"/>
    </w:rPr>
  </w:style>
  <w:style w:type="paragraph" w:customStyle="1" w:styleId="tpfg">
    <w:name w:val="tpfg"/>
    <w:basedOn w:val="Normal"/>
    <w:pPr>
      <w:spacing w:line="360" w:lineRule="atLeast"/>
      <w:ind w:firstLine="0"/>
      <w:jc w:val="both"/>
    </w:pPr>
    <w:rPr>
      <w:rFonts w:ascii="Courier New" w:hAnsi="Courier New"/>
      <w:sz w:val="20"/>
    </w:rPr>
  </w:style>
  <w:style w:type="paragraph" w:customStyle="1" w:styleId="tp611">
    <w:name w:val="tp61_1)"/>
    <w:basedOn w:val="tpfgtitre"/>
    <w:pPr>
      <w:numPr>
        <w:numId w:val="11"/>
      </w:numPr>
    </w:pPr>
    <w:rPr>
      <w:sz w:val="20"/>
      <w:u w:val="none"/>
    </w:rPr>
  </w:style>
  <w:style w:type="character" w:customStyle="1" w:styleId="DEVOIR">
    <w:name w:val="DEVOIR"/>
    <w:basedOn w:val="Policepardfaut"/>
    <w:rPr>
      <w:rFonts w:ascii="Times New Roman" w:hAnsi="Times New Roman"/>
      <w:sz w:val="24"/>
    </w:rPr>
  </w:style>
  <w:style w:type="paragraph" w:customStyle="1" w:styleId="Question">
    <w:name w:val="Question"/>
    <w:basedOn w:val="Texte"/>
    <w:pPr>
      <w:spacing w:before="120"/>
      <w:ind w:left="0"/>
    </w:pPr>
    <w:rPr>
      <w:sz w:val="20"/>
    </w:rPr>
  </w:style>
  <w:style w:type="paragraph" w:styleId="Textedebulles">
    <w:name w:val="Balloon Text"/>
    <w:basedOn w:val="Normal"/>
    <w:semiHidden/>
    <w:rsid w:val="002F21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C74F6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F241A2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241A2"/>
    <w:rPr>
      <w:b/>
      <w:bCs/>
    </w:rPr>
  </w:style>
  <w:style w:type="paragraph" w:customStyle="1" w:styleId="Paragraphedeliste1">
    <w:name w:val="Paragraphe de liste1"/>
    <w:basedOn w:val="Normal"/>
    <w:rsid w:val="008D7519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reexocomplementaire">
    <w:name w:val="Titre exo complementaire"/>
    <w:basedOn w:val="Titre1"/>
    <w:next w:val="Texte"/>
    <w:rsid w:val="00D20ED4"/>
    <w:pPr>
      <w:numPr>
        <w:numId w:val="12"/>
      </w:numPr>
      <w:spacing w:before="120"/>
      <w:jc w:val="left"/>
    </w:pPr>
    <w:rPr>
      <w:sz w:val="20"/>
    </w:rPr>
  </w:style>
  <w:style w:type="paragraph" w:customStyle="1" w:styleId="Rposespartielles">
    <w:name w:val="Réposes partielles"/>
    <w:basedOn w:val="Normal"/>
    <w:rsid w:val="00D20ED4"/>
    <w:pPr>
      <w:spacing w:before="60"/>
      <w:ind w:firstLine="0"/>
    </w:pPr>
    <w:rPr>
      <w:i/>
      <w:sz w:val="16"/>
      <w:szCs w:val="16"/>
    </w:rPr>
  </w:style>
  <w:style w:type="paragraph" w:customStyle="1" w:styleId="Questionsansnumro">
    <w:name w:val="Question sans numéro"/>
    <w:basedOn w:val="Normal"/>
    <w:rsid w:val="00EF596E"/>
    <w:pPr>
      <w:spacing w:before="60"/>
      <w:ind w:left="357" w:firstLine="0"/>
      <w:jc w:val="both"/>
    </w:pPr>
    <w:rPr>
      <w:sz w:val="20"/>
    </w:rPr>
  </w:style>
  <w:style w:type="paragraph" w:customStyle="1" w:styleId="Textenumrot">
    <w:name w:val="Texte numéroté"/>
    <w:basedOn w:val="Texte"/>
    <w:rsid w:val="00EF596E"/>
    <w:pPr>
      <w:tabs>
        <w:tab w:val="left" w:pos="1985"/>
      </w:tabs>
      <w:ind w:left="567" w:hanging="567"/>
    </w:pPr>
    <w:rPr>
      <w:sz w:val="20"/>
    </w:rPr>
  </w:style>
  <w:style w:type="paragraph" w:styleId="Paragraphedeliste">
    <w:name w:val="List Paragraph"/>
    <w:basedOn w:val="Normal"/>
    <w:uiPriority w:val="34"/>
    <w:qFormat/>
    <w:rsid w:val="005A188D"/>
    <w:pPr>
      <w:ind w:left="720"/>
      <w:contextualSpacing/>
    </w:pPr>
  </w:style>
  <w:style w:type="paragraph" w:customStyle="1" w:styleId="Default">
    <w:name w:val="Default"/>
    <w:rsid w:val="00E70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C1F88"/>
    <w:rPr>
      <w:color w:val="808080"/>
    </w:rPr>
  </w:style>
  <w:style w:type="character" w:customStyle="1" w:styleId="RetraitcorpsdetexteCar">
    <w:name w:val="Retrait corps de texte Car"/>
    <w:basedOn w:val="Policepardfaut"/>
    <w:link w:val="Retraitcorpsdetexte"/>
    <w:rsid w:val="00A6433D"/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A6433D"/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A6433D"/>
    <w:rPr>
      <w:sz w:val="16"/>
    </w:rPr>
  </w:style>
  <w:style w:type="character" w:customStyle="1" w:styleId="Titre1Car">
    <w:name w:val="Titre 1 Car"/>
    <w:basedOn w:val="Policepardfaut"/>
    <w:link w:val="Titre1"/>
    <w:locked/>
    <w:rsid w:val="00AE2E4C"/>
    <w:rPr>
      <w:b/>
      <w:kern w:val="28"/>
      <w:sz w:val="24"/>
    </w:rPr>
  </w:style>
  <w:style w:type="paragraph" w:customStyle="1" w:styleId="Paragraphedeliste2">
    <w:name w:val="Paragraphe de liste2"/>
    <w:basedOn w:val="Normal"/>
    <w:rsid w:val="00AE2E4C"/>
    <w:pPr>
      <w:ind w:left="720"/>
      <w:contextualSpacing/>
    </w:pPr>
  </w:style>
  <w:style w:type="paragraph" w:styleId="NormalWeb">
    <w:name w:val="Normal (Web)"/>
    <w:basedOn w:val="Normal"/>
    <w:rsid w:val="00AE2E4C"/>
    <w:pPr>
      <w:spacing w:before="100" w:beforeAutospacing="1" w:after="100" w:afterAutospacing="1"/>
      <w:ind w:firstLine="0"/>
    </w:pPr>
    <w:rPr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35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IEI">
    <w:name w:val="COPIE I"/>
    <w:basedOn w:val="Titre1"/>
    <w:link w:val="COPIEICar"/>
    <w:qFormat/>
    <w:rsid w:val="00BF244B"/>
    <w:pPr>
      <w:spacing w:before="0"/>
    </w:pPr>
    <w:rPr>
      <w:sz w:val="28"/>
      <w:szCs w:val="28"/>
    </w:rPr>
  </w:style>
  <w:style w:type="paragraph" w:customStyle="1" w:styleId="Exercice1">
    <w:name w:val="Exercice 1"/>
    <w:aliases w:val="2..."/>
    <w:basedOn w:val="Titre1"/>
    <w:link w:val="Exercice1Car"/>
    <w:qFormat/>
    <w:rsid w:val="00BF244B"/>
    <w:pPr>
      <w:spacing w:before="0"/>
    </w:pPr>
    <w:rPr>
      <w:szCs w:val="24"/>
      <w:u w:val="single"/>
    </w:rPr>
  </w:style>
  <w:style w:type="character" w:customStyle="1" w:styleId="COPIEICar">
    <w:name w:val="COPIE I Car"/>
    <w:basedOn w:val="Titre1Car"/>
    <w:link w:val="COPIEI"/>
    <w:rsid w:val="00BF244B"/>
    <w:rPr>
      <w:b/>
      <w:kern w:val="28"/>
      <w:sz w:val="28"/>
      <w:szCs w:val="28"/>
    </w:rPr>
  </w:style>
  <w:style w:type="character" w:customStyle="1" w:styleId="Exercice1Car">
    <w:name w:val="Exercice 1 Car"/>
    <w:aliases w:val="2... Car"/>
    <w:basedOn w:val="Titre1Car"/>
    <w:link w:val="Exercice1"/>
    <w:rsid w:val="00BF244B"/>
    <w:rPr>
      <w:b/>
      <w:kern w:val="28"/>
      <w:sz w:val="24"/>
      <w:szCs w:val="24"/>
      <w:u w:val="single"/>
    </w:rPr>
  </w:style>
  <w:style w:type="character" w:styleId="Accentuation">
    <w:name w:val="Emphasis"/>
    <w:basedOn w:val="Policepardfaut"/>
    <w:uiPriority w:val="20"/>
    <w:qFormat/>
    <w:rsid w:val="00110EE0"/>
    <w:rPr>
      <w:i/>
      <w:iCs/>
    </w:rPr>
  </w:style>
  <w:style w:type="character" w:customStyle="1" w:styleId="markedcontent">
    <w:name w:val="markedcontent"/>
    <w:basedOn w:val="Policepardfaut"/>
    <w:rsid w:val="008F75BA"/>
  </w:style>
  <w:style w:type="character" w:styleId="Lienhypertexte">
    <w:name w:val="Hyperlink"/>
    <w:basedOn w:val="Policepardfaut"/>
    <w:unhideWhenUsed/>
    <w:rsid w:val="008F7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P3T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113B-2047-4CC1-B6A8-3E759E1B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P3TD.DOt</Template>
  <TotalTime>392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1: COMPORTEMENT D’UN CHARGEUR ET D’UNE BATTERIE</vt:lpstr>
    </vt:vector>
  </TitlesOfParts>
  <Company>INSA de ROUEN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1: COMPORTEMENT D’UN CHARGEUR ET D’UNE BATTERIE</dc:title>
  <dc:creator>Yves MONTIER</dc:creator>
  <cp:lastModifiedBy>Diane Duval</cp:lastModifiedBy>
  <cp:revision>36</cp:revision>
  <cp:lastPrinted>2023-08-23T17:33:00Z</cp:lastPrinted>
  <dcterms:created xsi:type="dcterms:W3CDTF">2023-08-23T16:01:00Z</dcterms:created>
  <dcterms:modified xsi:type="dcterms:W3CDTF">2023-11-15T14:19:00Z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