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1E" w:rsidRDefault="001E3B1E" w:rsidP="001E3B1E">
      <w:pPr>
        <w:jc w:val="center"/>
        <w:rPr>
          <w:rFonts w:cstheme="minorHAnsi"/>
          <w:b/>
          <w:sz w:val="52"/>
          <w:szCs w:val="52"/>
          <w:u w:val="single"/>
        </w:rPr>
      </w:pPr>
      <w:r w:rsidRPr="00DF25B8">
        <w:rPr>
          <w:rFonts w:cstheme="minorHAnsi"/>
          <w:b/>
          <w:sz w:val="52"/>
          <w:szCs w:val="52"/>
          <w:u w:val="single"/>
        </w:rPr>
        <w:t>TP</w:t>
      </w:r>
      <w:r w:rsidR="00372BEE">
        <w:rPr>
          <w:rFonts w:cstheme="minorHAnsi"/>
          <w:b/>
          <w:sz w:val="52"/>
          <w:szCs w:val="52"/>
          <w:u w:val="single"/>
        </w:rPr>
        <w:t>4 AAS</w:t>
      </w:r>
    </w:p>
    <w:p w:rsidR="001E3B1E" w:rsidRDefault="001E3B1E" w:rsidP="001E3B1E">
      <w:pPr>
        <w:jc w:val="center"/>
        <w:rPr>
          <w:rFonts w:cstheme="minorHAnsi"/>
          <w:b/>
          <w:sz w:val="52"/>
          <w:szCs w:val="52"/>
          <w:u w:val="single"/>
        </w:rPr>
      </w:pPr>
    </w:p>
    <w:p w:rsidR="001E3B1E" w:rsidRDefault="00067519" w:rsidP="001E3B1E">
      <w:pPr>
        <w:pStyle w:val="Titre1"/>
        <w:numPr>
          <w:ilvl w:val="0"/>
          <w:numId w:val="1"/>
        </w:numPr>
      </w:pPr>
      <w:r>
        <w:t>Atomic absorption</w:t>
      </w:r>
      <w:r w:rsidR="00652C35">
        <w:t xml:space="preserve"> </w:t>
      </w:r>
      <w:proofErr w:type="spellStart"/>
      <w:r w:rsidR="00652C35">
        <w:t>spectrometer</w:t>
      </w:r>
      <w:proofErr w:type="spellEnd"/>
    </w:p>
    <w:p w:rsidR="00067519" w:rsidRDefault="00067519" w:rsidP="00067519"/>
    <w:p w:rsidR="00067519" w:rsidRDefault="009D7A23" w:rsidP="00067519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BD703" wp14:editId="1F3495F0">
                <wp:simplePos x="0" y="0"/>
                <wp:positionH relativeFrom="column">
                  <wp:posOffset>5701030</wp:posOffset>
                </wp:positionH>
                <wp:positionV relativeFrom="paragraph">
                  <wp:posOffset>1014095</wp:posOffset>
                </wp:positionV>
                <wp:extent cx="904875" cy="485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 w:rsidP="009D7A23">
                            <w:r>
                              <w:t>Compressed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BD70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48.9pt;margin-top:79.85pt;width:71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" fillcolor="white [3201]" strokeweight=".5pt">
                <v:textbox>
                  <w:txbxContent>
                    <w:p w:rsidR="009E1DD3" w:rsidRDefault="009E1DD3" w:rsidP="009D7A23">
                      <w:r>
                        <w:t>Compressed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9AA0C" wp14:editId="6A3D6918">
                <wp:simplePos x="0" y="0"/>
                <wp:positionH relativeFrom="column">
                  <wp:posOffset>5415279</wp:posOffset>
                </wp:positionH>
                <wp:positionV relativeFrom="paragraph">
                  <wp:posOffset>1366519</wp:posOffset>
                </wp:positionV>
                <wp:extent cx="209550" cy="381000"/>
                <wp:effectExtent l="38100" t="19050" r="19050" b="381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6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26.4pt;margin-top:107.6pt;width:16.5pt;height:3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12F7C" wp14:editId="2D176B69">
                <wp:simplePos x="0" y="0"/>
                <wp:positionH relativeFrom="column">
                  <wp:posOffset>4910454</wp:posOffset>
                </wp:positionH>
                <wp:positionV relativeFrom="paragraph">
                  <wp:posOffset>2138044</wp:posOffset>
                </wp:positionV>
                <wp:extent cx="752475" cy="238125"/>
                <wp:effectExtent l="19050" t="57150" r="952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9588" id="Connecteur droit avec flèche 8" o:spid="_x0000_s1026" type="#_x0000_t32" style="position:absolute;margin-left:386.65pt;margin-top:168.35pt;width:59.25pt;height:18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2185670</wp:posOffset>
                </wp:positionV>
                <wp:extent cx="790575" cy="2762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>
                            <w:proofErr w:type="spellStart"/>
                            <w:r>
                              <w:t>Acetylene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449.65pt;margin-top:172.1pt;width:62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" fillcolor="white [3201]" strokeweight=".5pt">
                <v:textbox>
                  <w:txbxContent>
                    <w:p w:rsidR="009E1DD3" w:rsidRDefault="009E1DD3">
                      <w:proofErr w:type="spellStart"/>
                      <w:r>
                        <w:t>Acetylene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75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2404745</wp:posOffset>
                </wp:positionV>
                <wp:extent cx="742950" cy="4381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>
                            <w:r>
                              <w:t xml:space="preserve">Sampling </w:t>
                            </w:r>
                            <w:proofErr w:type="spellStart"/>
                            <w:r>
                              <w:t>capillary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7.3pt;margin-top:189.35pt;width:58.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" fillcolor="white [3201]" strokeweight=".5pt">
                <v:textbox>
                  <w:txbxContent>
                    <w:p w:rsidR="009E1DD3" w:rsidRDefault="009E1DD3">
                      <w:r>
                        <w:t xml:space="preserve">Sampling </w:t>
                      </w:r>
                      <w:proofErr w:type="spellStart"/>
                      <w:r>
                        <w:t>capillary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5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2223770</wp:posOffset>
                </wp:positionV>
                <wp:extent cx="1362075" cy="400050"/>
                <wp:effectExtent l="19050" t="57150" r="28575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3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8.65pt;margin-top:175.1pt;width:107.2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" strokecolor="#00b050" strokeweight="2.25pt">
                <v:stroke endarrow="block" joinstyle="miter"/>
              </v:shape>
            </w:pict>
          </mc:Fallback>
        </mc:AlternateContent>
      </w:r>
      <w:r w:rsidR="00067519">
        <w:rPr>
          <w:noProof/>
        </w:rPr>
        <w:drawing>
          <wp:inline distT="0" distB="0" distL="0" distR="0">
            <wp:extent cx="5391150" cy="3162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r="3439" b="2410"/>
                    <a:stretch/>
                  </pic:blipFill>
                  <pic:spPr bwMode="auto">
                    <a:xfrm>
                      <a:off x="0" y="0"/>
                      <a:ext cx="5391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519" w:rsidRPr="00D27ACA" w:rsidRDefault="00067519" w:rsidP="00067519">
      <w:pPr>
        <w:pStyle w:val="Lgende"/>
        <w:jc w:val="center"/>
        <w:rPr>
          <w:lang w:val="en-US"/>
        </w:rPr>
      </w:pPr>
      <w:r w:rsidRPr="00D27ACA">
        <w:rPr>
          <w:lang w:val="en-US"/>
        </w:rPr>
        <w:t xml:space="preserve">Figure </w:t>
      </w:r>
      <w:r w:rsidR="009D7A23">
        <w:fldChar w:fldCharType="begin"/>
      </w:r>
      <w:r w:rsidR="009D7A23" w:rsidRPr="00D27ACA">
        <w:rPr>
          <w:lang w:val="en-US"/>
        </w:rPr>
        <w:instrText xml:space="preserve"> SEQ Figure \* ARABIC </w:instrText>
      </w:r>
      <w:r w:rsidR="009D7A23">
        <w:fldChar w:fldCharType="separate"/>
      </w:r>
      <w:r w:rsidR="00532F91" w:rsidRPr="00D27ACA">
        <w:rPr>
          <w:noProof/>
          <w:lang w:val="en-US"/>
        </w:rPr>
        <w:t>1</w:t>
      </w:r>
      <w:r w:rsidR="009D7A23">
        <w:rPr>
          <w:noProof/>
        </w:rPr>
        <w:fldChar w:fldCharType="end"/>
      </w:r>
      <w:r w:rsidRPr="00D27ACA">
        <w:rPr>
          <w:lang w:val="en-US"/>
        </w:rPr>
        <w:t xml:space="preserve"> Spectrometer</w:t>
      </w:r>
    </w:p>
    <w:p w:rsidR="009E1DD3" w:rsidRPr="00D27ACA" w:rsidRDefault="00D27ACA" w:rsidP="009E1DD3">
      <w:pPr>
        <w:rPr>
          <w:lang w:val="en-US"/>
        </w:rPr>
      </w:pPr>
      <w:r w:rsidRPr="00D27ACA">
        <w:rPr>
          <w:lang w:val="en-US"/>
        </w:rPr>
        <w:t xml:space="preserve">This instrument </w:t>
      </w:r>
      <w:r>
        <w:rPr>
          <w:lang w:val="en-US"/>
        </w:rPr>
        <w:t>is controlled by the software Solaar.</w:t>
      </w:r>
      <w:bookmarkStart w:id="0" w:name="_GoBack"/>
      <w:bookmarkEnd w:id="0"/>
    </w:p>
    <w:p w:rsidR="00532F91" w:rsidRDefault="00532F91" w:rsidP="00532F91">
      <w:pPr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2473961</wp:posOffset>
                </wp:positionV>
                <wp:extent cx="676275" cy="45719"/>
                <wp:effectExtent l="19050" t="57150" r="0" b="8826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98EC" id="Connecteur droit avec flèche 14" o:spid="_x0000_s1026" type="#_x0000_t32" style="position:absolute;margin-left:73.9pt;margin-top:194.8pt;width:53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" strokecolor="#7030a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2176780</wp:posOffset>
                </wp:positionV>
                <wp:extent cx="1133475" cy="4667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>
                            <w:proofErr w:type="spellStart"/>
                            <w:r>
                              <w:t>Hollow</w:t>
                            </w:r>
                            <w:proofErr w:type="spellEnd"/>
                            <w:r>
                              <w:t xml:space="preserve"> cathode </w:t>
                            </w:r>
                            <w:proofErr w:type="spellStart"/>
                            <w:r>
                              <w:t>lamp</w:t>
                            </w:r>
                            <w:proofErr w:type="spellEnd"/>
                            <w:r>
                              <w:t xml:space="preserve">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21.35pt;margin-top:171.4pt;width:8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" fillcolor="white [3201]" strokeweight=".5pt">
                <v:textbox>
                  <w:txbxContent>
                    <w:p w:rsidR="009E1DD3" w:rsidRDefault="009E1DD3">
                      <w:proofErr w:type="spellStart"/>
                      <w:r>
                        <w:t>Hollow</w:t>
                      </w:r>
                      <w:proofErr w:type="spellEnd"/>
                      <w:r>
                        <w:t xml:space="preserve"> cathode </w:t>
                      </w:r>
                      <w:proofErr w:type="spellStart"/>
                      <w:r>
                        <w:t>lamp</w:t>
                      </w:r>
                      <w:proofErr w:type="spellEnd"/>
                      <w:r>
                        <w:t xml:space="preserve"> on</w:t>
                      </w:r>
                    </w:p>
                  </w:txbxContent>
                </v:textbox>
              </v:shape>
            </w:pict>
          </mc:Fallback>
        </mc:AlternateContent>
      </w:r>
      <w:r w:rsidR="00067519">
        <w:rPr>
          <w:noProof/>
        </w:rPr>
        <w:drawing>
          <wp:inline distT="0" distB="0" distL="0" distR="0">
            <wp:extent cx="5760720" cy="3240405"/>
            <wp:effectExtent l="2857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19" w:rsidRPr="00532F91" w:rsidRDefault="00532F91" w:rsidP="00532F91">
      <w:pPr>
        <w:pStyle w:val="Lgende"/>
        <w:jc w:val="center"/>
        <w:rPr>
          <w:lang w:val="en-US"/>
        </w:rPr>
      </w:pPr>
      <w:r w:rsidRPr="00532F91">
        <w:rPr>
          <w:lang w:val="en-US"/>
        </w:rPr>
        <w:t xml:space="preserve">Figure </w:t>
      </w:r>
      <w:r>
        <w:fldChar w:fldCharType="begin"/>
      </w:r>
      <w:r w:rsidRPr="00532F91">
        <w:rPr>
          <w:lang w:val="en-US"/>
        </w:rPr>
        <w:instrText xml:space="preserve"> SEQ Figure \* ARABIC </w:instrText>
      </w:r>
      <w:r>
        <w:fldChar w:fldCharType="separate"/>
      </w:r>
      <w:r>
        <w:rPr>
          <w:noProof/>
          <w:lang w:val="en-US"/>
        </w:rPr>
        <w:t>2</w:t>
      </w:r>
      <w:r>
        <w:fldChar w:fldCharType="end"/>
      </w:r>
      <w:r w:rsidRPr="00532F91">
        <w:rPr>
          <w:lang w:val="en-US"/>
        </w:rPr>
        <w:t xml:space="preserve"> Carousel of hollow cathode lamp</w:t>
      </w:r>
      <w:r w:rsidR="009D7A23">
        <w:rPr>
          <w:lang w:val="en-US"/>
        </w:rPr>
        <w:t>s</w:t>
      </w:r>
    </w:p>
    <w:p w:rsidR="00532F91" w:rsidRDefault="009D7A23" w:rsidP="00532F91">
      <w:pPr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B1280" wp14:editId="3D617C9C">
                <wp:simplePos x="0" y="0"/>
                <wp:positionH relativeFrom="column">
                  <wp:posOffset>871856</wp:posOffset>
                </wp:positionH>
                <wp:positionV relativeFrom="paragraph">
                  <wp:posOffset>3291204</wp:posOffset>
                </wp:positionV>
                <wp:extent cx="781050" cy="85725"/>
                <wp:effectExtent l="19050" t="95250" r="0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71A0" id="Connecteur droit avec flèche 13" o:spid="_x0000_s1026" type="#_x0000_t32" style="position:absolute;margin-left:68.65pt;margin-top:259.15pt;width:61.5pt;height:6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" strokecolor="#ffc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6776F" wp14:editId="0EF0A76E">
                <wp:simplePos x="0" y="0"/>
                <wp:positionH relativeFrom="column">
                  <wp:posOffset>852805</wp:posOffset>
                </wp:positionH>
                <wp:positionV relativeFrom="paragraph">
                  <wp:posOffset>3872229</wp:posOffset>
                </wp:positionV>
                <wp:extent cx="1000125" cy="219075"/>
                <wp:effectExtent l="19050" t="76200" r="0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F204" id="Connecteur droit avec flèche 12" o:spid="_x0000_s1026" type="#_x0000_t32" style="position:absolute;margin-left:67.15pt;margin-top:304.9pt;width:78.75pt;height:17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" strokecolor="#ffc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658B0" wp14:editId="1F3542A3">
                <wp:simplePos x="0" y="0"/>
                <wp:positionH relativeFrom="column">
                  <wp:posOffset>-133350</wp:posOffset>
                </wp:positionH>
                <wp:positionV relativeFrom="paragraph">
                  <wp:posOffset>3848100</wp:posOffset>
                </wp:positionV>
                <wp:extent cx="904875" cy="4857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 w:rsidP="009D7A23">
                            <w:r>
                              <w:t>Compressed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58B0" id="Zone de texte 11" o:spid="_x0000_s1030" type="#_x0000_t202" style="position:absolute;left:0;text-align:left;margin-left:-10.5pt;margin-top:303pt;width:71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" fillcolor="white [3201]" strokeweight=".5pt">
                <v:textbox>
                  <w:txbxContent>
                    <w:p w:rsidR="009E1DD3" w:rsidRDefault="009E1DD3" w:rsidP="009D7A23">
                      <w:r>
                        <w:t>Compressed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05D0C" wp14:editId="54FE56EC">
                <wp:simplePos x="0" y="0"/>
                <wp:positionH relativeFrom="margin">
                  <wp:align>left</wp:align>
                </wp:positionH>
                <wp:positionV relativeFrom="paragraph">
                  <wp:posOffset>3186430</wp:posOffset>
                </wp:positionV>
                <wp:extent cx="790575" cy="2762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 w:rsidP="009D7A23">
                            <w:proofErr w:type="spellStart"/>
                            <w:r>
                              <w:t>Acetylene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5D0C" id="Zone de texte 10" o:spid="_x0000_s1031" type="#_x0000_t202" style="position:absolute;left:0;text-align:left;margin-left:0;margin-top:250.9pt;width:62.25pt;height:21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" fillcolor="white [3201]" strokeweight=".5pt">
                <v:textbox>
                  <w:txbxContent>
                    <w:p w:rsidR="009E1DD3" w:rsidRDefault="009E1DD3" w:rsidP="009D7A23">
                      <w:proofErr w:type="spellStart"/>
                      <w:r>
                        <w:t>Acetylene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594A4" wp14:editId="412407FB">
                <wp:simplePos x="0" y="0"/>
                <wp:positionH relativeFrom="margin">
                  <wp:align>left</wp:align>
                </wp:positionH>
                <wp:positionV relativeFrom="paragraph">
                  <wp:posOffset>1148080</wp:posOffset>
                </wp:positionV>
                <wp:extent cx="742950" cy="4191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 w:rsidP="00532F91">
                            <w:r>
                              <w:t>To the detector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94A4" id="Zone de texte 18" o:spid="_x0000_s1032" type="#_x0000_t202" style="position:absolute;left:0;text-align:left;margin-left:0;margin-top:90.4pt;width:58.5pt;height:3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" fillcolor="white [3201]" strokeweight=".5pt">
                <v:textbox>
                  <w:txbxContent>
                    <w:p w:rsidR="009E1DD3" w:rsidRDefault="009E1DD3" w:rsidP="00532F91">
                      <w:r>
                        <w:t>To the detector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7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C4818" wp14:editId="14767565">
                <wp:simplePos x="0" y="0"/>
                <wp:positionH relativeFrom="column">
                  <wp:posOffset>2776854</wp:posOffset>
                </wp:positionH>
                <wp:positionV relativeFrom="paragraph">
                  <wp:posOffset>3262629</wp:posOffset>
                </wp:positionV>
                <wp:extent cx="1838325" cy="200025"/>
                <wp:effectExtent l="38100" t="19050" r="9525" b="857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33ED" id="Connecteur droit avec flèche 25" o:spid="_x0000_s1026" type="#_x0000_t32" style="position:absolute;margin-left:218.65pt;margin-top:256.9pt;width:144.75pt;height:1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" strokecolor="#ffc000" strokeweight="2.25pt">
                <v:stroke endarrow="block" joinstyle="miter"/>
              </v:shape>
            </w:pict>
          </mc:Fallback>
        </mc:AlternateContent>
      </w:r>
      <w:r w:rsidR="001F47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3081655</wp:posOffset>
                </wp:positionV>
                <wp:extent cx="1476375" cy="3333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>
                            <w:proofErr w:type="spellStart"/>
                            <w:r>
                              <w:t>Nebulization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left:0;text-align:left;margin-left:376.9pt;margin-top:242.65pt;width:116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" fillcolor="white [3201]" strokeweight=".5pt">
                <v:textbox>
                  <w:txbxContent>
                    <w:p w:rsidR="009E1DD3" w:rsidRDefault="009E1DD3">
                      <w:proofErr w:type="spellStart"/>
                      <w:r>
                        <w:t>Nebulization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chamber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47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2291081</wp:posOffset>
                </wp:positionH>
                <wp:positionV relativeFrom="paragraph">
                  <wp:posOffset>4005580</wp:posOffset>
                </wp:positionV>
                <wp:extent cx="381000" cy="600075"/>
                <wp:effectExtent l="19050" t="38100" r="38100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0735" id="Connecteur droit avec flèche 22" o:spid="_x0000_s1026" type="#_x0000_t32" style="position:absolute;margin-left:180.4pt;margin-top:315.4pt;width:30pt;height:47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" strokecolor="#00b0f0" strokeweight="2.25pt">
                <v:stroke endarrow="block" joinstyle="miter"/>
              </v:shape>
            </w:pict>
          </mc:Fallback>
        </mc:AlternateContent>
      </w:r>
      <w:r w:rsidR="00532F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2834006</wp:posOffset>
                </wp:positionH>
                <wp:positionV relativeFrom="paragraph">
                  <wp:posOffset>4177030</wp:posOffset>
                </wp:positionV>
                <wp:extent cx="571500" cy="3333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E1DD3" w:rsidRPr="00532F91" w:rsidRDefault="009E1DD3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532F91">
                              <w:rPr>
                                <w:color w:val="00B0F0"/>
                              </w:rPr>
                              <w:t>Inflow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34" type="#_x0000_t202" style="position:absolute;left:0;text-align:left;margin-left:223.15pt;margin-top:328.9pt;width:4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" filled="f" strokecolor="#00b0f0" strokeweight=".5pt">
                <v:textbox>
                  <w:txbxContent>
                    <w:p w:rsidR="009E1DD3" w:rsidRPr="00532F91" w:rsidRDefault="009E1DD3">
                      <w:pPr>
                        <w:rPr>
                          <w:color w:val="00B0F0"/>
                        </w:rPr>
                      </w:pPr>
                      <w:proofErr w:type="spellStart"/>
                      <w:r w:rsidRPr="00532F91">
                        <w:rPr>
                          <w:color w:val="00B0F0"/>
                        </w:rPr>
                        <w:t>Inflow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2F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373F" wp14:editId="178D5E15">
                <wp:simplePos x="0" y="0"/>
                <wp:positionH relativeFrom="column">
                  <wp:posOffset>833755</wp:posOffset>
                </wp:positionH>
                <wp:positionV relativeFrom="paragraph">
                  <wp:posOffset>1271904</wp:posOffset>
                </wp:positionV>
                <wp:extent cx="666750" cy="104775"/>
                <wp:effectExtent l="19050" t="19050" r="38100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4962" id="Connecteur droit avec flèche 19" o:spid="_x0000_s1026" type="#_x0000_t32" style="position:absolute;margin-left:65.65pt;margin-top:100.15pt;width:52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" strokecolor="#ffc000" strokeweight="2.25pt">
                <v:stroke endarrow="block" joinstyle="miter"/>
              </v:shape>
            </w:pict>
          </mc:Fallback>
        </mc:AlternateContent>
      </w:r>
      <w:r w:rsidR="00532F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1557654</wp:posOffset>
                </wp:positionV>
                <wp:extent cx="1457325" cy="276225"/>
                <wp:effectExtent l="19050" t="76200" r="0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1570" id="Connecteur droit avec flèche 17" o:spid="_x0000_s1026" type="#_x0000_t32" style="position:absolute;margin-left:70.15pt;margin-top:122.65pt;width:114.7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" strokecolor="#ffc000" strokeweight="2.25pt">
                <v:stroke endarrow="block" joinstyle="miter"/>
              </v:shape>
            </w:pict>
          </mc:Fallback>
        </mc:AlternateContent>
      </w:r>
      <w:r w:rsidR="00532F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1681480</wp:posOffset>
                </wp:positionV>
                <wp:extent cx="600075" cy="3048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DD3" w:rsidRDefault="009E1DD3">
                            <w:proofErr w:type="spellStart"/>
                            <w:r>
                              <w:t>Torch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left:0;text-align:left;margin-left:10.9pt;margin-top:132.4pt;width:4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" fillcolor="white [3201]" strokeweight=".5pt">
                <v:textbox>
                  <w:txbxContent>
                    <w:p w:rsidR="009E1DD3" w:rsidRDefault="009E1DD3">
                      <w:proofErr w:type="spellStart"/>
                      <w:r>
                        <w:t>Torch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2F91">
        <w:rPr>
          <w:noProof/>
        </w:rPr>
        <w:drawing>
          <wp:inline distT="0" distB="0" distL="0" distR="0">
            <wp:extent cx="4685234" cy="3239997"/>
            <wp:effectExtent l="0" t="127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9" r="5961"/>
                    <a:stretch/>
                  </pic:blipFill>
                  <pic:spPr bwMode="auto">
                    <a:xfrm rot="5400000">
                      <a:off x="0" y="0"/>
                      <a:ext cx="4685824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F91" w:rsidRPr="009D7A23" w:rsidRDefault="00532F91" w:rsidP="00532F91">
      <w:pPr>
        <w:pStyle w:val="Lgende"/>
        <w:jc w:val="center"/>
        <w:rPr>
          <w:lang w:val="en-US"/>
        </w:rPr>
      </w:pPr>
      <w:r w:rsidRPr="009D7A23">
        <w:rPr>
          <w:lang w:val="en-US"/>
        </w:rPr>
        <w:t xml:space="preserve">Figure </w:t>
      </w:r>
      <w:r w:rsidR="009D7A23">
        <w:fldChar w:fldCharType="begin"/>
      </w:r>
      <w:r w:rsidR="009D7A23" w:rsidRPr="009D7A23">
        <w:rPr>
          <w:lang w:val="en-US"/>
        </w:rPr>
        <w:instrText xml:space="preserve"> SEQ Figure \* ARABIC </w:instrText>
      </w:r>
      <w:r w:rsidR="009D7A23">
        <w:fldChar w:fldCharType="separate"/>
      </w:r>
      <w:r w:rsidRPr="009D7A23">
        <w:rPr>
          <w:noProof/>
          <w:lang w:val="en-US"/>
        </w:rPr>
        <w:t>3</w:t>
      </w:r>
      <w:r w:rsidR="009D7A23">
        <w:rPr>
          <w:noProof/>
        </w:rPr>
        <w:fldChar w:fldCharType="end"/>
      </w:r>
      <w:r w:rsidRPr="009D7A23">
        <w:rPr>
          <w:lang w:val="en-US"/>
        </w:rPr>
        <w:t xml:space="preserve"> Torch</w:t>
      </w:r>
    </w:p>
    <w:p w:rsidR="00532F91" w:rsidRDefault="00532F91" w:rsidP="00532F91">
      <w:pPr>
        <w:rPr>
          <w:lang w:val="en-US"/>
        </w:rPr>
      </w:pPr>
    </w:p>
    <w:p w:rsidR="00532F91" w:rsidRPr="00532F91" w:rsidRDefault="009D7A23" w:rsidP="00532F91">
      <w:pPr>
        <w:rPr>
          <w:lang w:val="en-US"/>
        </w:rPr>
      </w:pPr>
      <w:r w:rsidRPr="009D7A23">
        <w:rPr>
          <w:lang w:val="en-US"/>
        </w:rPr>
        <w:t>This instrument can be used as an absorption atomic spectrometer or as an emission one</w:t>
      </w:r>
      <w:r>
        <w:rPr>
          <w:lang w:val="en-US"/>
        </w:rPr>
        <w:t xml:space="preserve">. </w:t>
      </w:r>
      <w:r w:rsidR="00532F91">
        <w:rPr>
          <w:lang w:val="en-US"/>
        </w:rPr>
        <w:t>A video was performed to show the color of the flame with different elements.</w:t>
      </w:r>
    </w:p>
    <w:sectPr w:rsidR="00532F91" w:rsidRPr="0053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96681"/>
    <w:multiLevelType w:val="hybridMultilevel"/>
    <w:tmpl w:val="ADD09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1E"/>
    <w:rsid w:val="00067519"/>
    <w:rsid w:val="00146FB9"/>
    <w:rsid w:val="001E3B1E"/>
    <w:rsid w:val="001F1BC8"/>
    <w:rsid w:val="001F4777"/>
    <w:rsid w:val="002C3B75"/>
    <w:rsid w:val="00372BEE"/>
    <w:rsid w:val="00532F91"/>
    <w:rsid w:val="00652C35"/>
    <w:rsid w:val="007A7EF4"/>
    <w:rsid w:val="0091688C"/>
    <w:rsid w:val="009D7A23"/>
    <w:rsid w:val="009E1DD3"/>
    <w:rsid w:val="00D27ACA"/>
    <w:rsid w:val="00E47CFF"/>
    <w:rsid w:val="00E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B0AE"/>
  <w15:chartTrackingRefBased/>
  <w15:docId w15:val="{0122F9B3-89AB-4BF2-AFFA-C8638DF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B1E"/>
  </w:style>
  <w:style w:type="paragraph" w:styleId="Titre1">
    <w:name w:val="heading 1"/>
    <w:basedOn w:val="Normal"/>
    <w:next w:val="Normal"/>
    <w:link w:val="Titre1Car"/>
    <w:uiPriority w:val="9"/>
    <w:qFormat/>
    <w:rsid w:val="001E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1E3B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EF9B50B9</Template>
  <TotalTime>49</TotalTime>
  <Pages>3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Boust</dc:creator>
  <cp:keywords/>
  <dc:description/>
  <cp:lastModifiedBy>Fabien Boust</cp:lastModifiedBy>
  <cp:revision>6</cp:revision>
  <dcterms:created xsi:type="dcterms:W3CDTF">2020-06-23T12:52:00Z</dcterms:created>
  <dcterms:modified xsi:type="dcterms:W3CDTF">2020-06-25T07:03:00Z</dcterms:modified>
</cp:coreProperties>
</file>