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B5" w:rsidRPr="00366448" w:rsidRDefault="00DE63B5" w:rsidP="00366448">
      <w:pPr>
        <w:pStyle w:val="Paragraphedeliste"/>
        <w:jc w:val="center"/>
        <w:rPr>
          <w:b/>
          <w:sz w:val="28"/>
        </w:rPr>
      </w:pPr>
      <w:bookmarkStart w:id="0" w:name="_GoBack"/>
      <w:bookmarkEnd w:id="0"/>
      <w:r w:rsidRPr="00366448">
        <w:rPr>
          <w:b/>
          <w:sz w:val="28"/>
        </w:rPr>
        <w:t>Q</w:t>
      </w:r>
      <w:r w:rsidR="00CC7001" w:rsidRPr="00366448">
        <w:rPr>
          <w:b/>
          <w:sz w:val="28"/>
        </w:rPr>
        <w:t>uelques</w:t>
      </w:r>
      <w:r w:rsidRPr="00366448">
        <w:rPr>
          <w:b/>
          <w:sz w:val="28"/>
        </w:rPr>
        <w:t xml:space="preserve"> remarques par rapport aux premiers CR :</w:t>
      </w:r>
    </w:p>
    <w:p w:rsidR="00DE63B5" w:rsidRDefault="00CC7001" w:rsidP="00DE63B5">
      <w:pPr>
        <w:pStyle w:val="Paragraphedeliste"/>
        <w:numPr>
          <w:ilvl w:val="0"/>
          <w:numId w:val="1"/>
        </w:numPr>
      </w:pPr>
      <w:r>
        <w:t>S</w:t>
      </w:r>
      <w:r w:rsidR="00DE63B5" w:rsidRPr="00DE63B5">
        <w:t>ur fiche</w:t>
      </w:r>
      <w:r w:rsidR="00366448">
        <w:t xml:space="preserve"> CR</w:t>
      </w:r>
      <w:r w:rsidR="00DE63B5" w:rsidRPr="00DE63B5">
        <w:t xml:space="preserve"> pré-remplie, soyez</w:t>
      </w:r>
      <w:r w:rsidR="00DE63B5">
        <w:t xml:space="preserve"> </w:t>
      </w:r>
      <w:r w:rsidRPr="00CC7001">
        <w:rPr>
          <w:sz w:val="28"/>
        </w:rPr>
        <w:t>CLAIR</w:t>
      </w:r>
      <w:r w:rsidR="00DE63B5">
        <w:t xml:space="preserve"> mais</w:t>
      </w:r>
      <w:r w:rsidR="00DE63B5" w:rsidRPr="00DE63B5">
        <w:t xml:space="preserve"> </w:t>
      </w:r>
      <w:r w:rsidR="00DE63B5" w:rsidRPr="00CC7001">
        <w:rPr>
          <w:rFonts w:ascii="Impact" w:hAnsi="Impact"/>
        </w:rPr>
        <w:t>brefs</w:t>
      </w:r>
      <w:r w:rsidR="00DE63B5">
        <w:t xml:space="preserve"> ! il </w:t>
      </w:r>
      <w:r w:rsidR="00366448">
        <w:t xml:space="preserve">   </w:t>
      </w:r>
      <w:r w:rsidR="00DE63B5">
        <w:t>ne</w:t>
      </w:r>
      <w:r w:rsidR="00366448">
        <w:t xml:space="preserve">   </w:t>
      </w:r>
      <w:r w:rsidR="00DE63B5">
        <w:t xml:space="preserve"> s’agit</w:t>
      </w:r>
      <w:r w:rsidR="00366448">
        <w:t xml:space="preserve">    </w:t>
      </w:r>
      <w:r w:rsidR="00DE63B5">
        <w:t xml:space="preserve"> plus </w:t>
      </w:r>
      <w:r w:rsidR="00366448">
        <w:t xml:space="preserve">   </w:t>
      </w:r>
      <w:r w:rsidR="00DE63B5">
        <w:t>de</w:t>
      </w:r>
      <w:r w:rsidR="00366448">
        <w:t xml:space="preserve">   </w:t>
      </w:r>
      <w:r w:rsidR="00DE63B5">
        <w:t xml:space="preserve"> rédiger.</w:t>
      </w:r>
    </w:p>
    <w:p w:rsidR="00DF586B" w:rsidRDefault="00DF586B" w:rsidP="00A46FFE">
      <w:pPr>
        <w:pStyle w:val="Paragraphedeliste"/>
        <w:numPr>
          <w:ilvl w:val="0"/>
          <w:numId w:val="1"/>
        </w:numPr>
      </w:pPr>
      <w:r>
        <w:t>Attention à l’</w:t>
      </w:r>
      <w:r w:rsidRPr="003127E8">
        <w:rPr>
          <w:color w:val="0070C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orthographe</w:t>
      </w:r>
      <w:r w:rsidR="00E930C8">
        <w:t> !</w:t>
      </w:r>
    </w:p>
    <w:p w:rsidR="00DF586B" w:rsidRDefault="00E930C8" w:rsidP="00A46FFE">
      <w:pPr>
        <w:pStyle w:val="Paragraphedeliste"/>
        <w:numPr>
          <w:ilvl w:val="0"/>
          <w:numId w:val="1"/>
        </w:numPr>
      </w:pPr>
      <w:r>
        <w:t xml:space="preserve">Sur les </w:t>
      </w:r>
      <w:r w:rsidR="00DE63B5">
        <w:t>graphique</w:t>
      </w:r>
      <w:r>
        <w:t>s</w:t>
      </w:r>
      <w:r w:rsidR="00CC7001">
        <w:t> :</w:t>
      </w:r>
    </w:p>
    <w:p w:rsidR="00DE63B5" w:rsidRDefault="00CC7001" w:rsidP="00DE63B5">
      <w:pPr>
        <w:pStyle w:val="Sansinterlign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1850571</wp:posOffset>
                </wp:positionH>
                <wp:positionV relativeFrom="paragraph">
                  <wp:posOffset>1139916</wp:posOffset>
                </wp:positionV>
                <wp:extent cx="493486" cy="159657"/>
                <wp:effectExtent l="0" t="0" r="20955" b="3111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486" cy="159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0AE1" id="Connecteur droit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pt,89.75pt" to="184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6471C" wp14:editId="1392DE5B">
                <wp:simplePos x="0" y="0"/>
                <wp:positionH relativeFrom="column">
                  <wp:posOffset>1850571</wp:posOffset>
                </wp:positionH>
                <wp:positionV relativeFrom="paragraph">
                  <wp:posOffset>1081859</wp:posOffset>
                </wp:positionV>
                <wp:extent cx="493486" cy="275590"/>
                <wp:effectExtent l="0" t="0" r="20955" b="292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486" cy="275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65B1E"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85.2pt" to="184.5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1886857</wp:posOffset>
                </wp:positionH>
                <wp:positionV relativeFrom="paragraph">
                  <wp:posOffset>1081859</wp:posOffset>
                </wp:positionV>
                <wp:extent cx="457200" cy="275771"/>
                <wp:effectExtent l="0" t="0" r="19050" b="2921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577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C8879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85.2pt" to="184.5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E930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26F60" wp14:editId="22E79FFA">
                <wp:simplePos x="0" y="0"/>
                <wp:positionH relativeFrom="column">
                  <wp:posOffset>2771775</wp:posOffset>
                </wp:positionH>
                <wp:positionV relativeFrom="paragraph">
                  <wp:posOffset>1452427</wp:posOffset>
                </wp:positionV>
                <wp:extent cx="1400628" cy="210003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628" cy="2100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084E5" id="Ellipse 5" o:spid="_x0000_s1026" style="position:absolute;margin-left:218.25pt;margin-top:114.35pt;width:110.3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E930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26F60" wp14:editId="22E79FFA">
                <wp:simplePos x="0" y="0"/>
                <wp:positionH relativeFrom="column">
                  <wp:posOffset>1111069</wp:posOffset>
                </wp:positionH>
                <wp:positionV relativeFrom="paragraph">
                  <wp:posOffset>726214</wp:posOffset>
                </wp:positionV>
                <wp:extent cx="652597" cy="289742"/>
                <wp:effectExtent l="0" t="9207" r="24447" b="24448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2597" cy="2897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4882C" id="Ellipse 4" o:spid="_x0000_s1026" style="position:absolute;margin-left:87.5pt;margin-top:57.2pt;width:51.4pt;height:22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DE6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26F60" wp14:editId="22E79FFA">
                <wp:simplePos x="0" y="0"/>
                <wp:positionH relativeFrom="column">
                  <wp:posOffset>2089876</wp:posOffset>
                </wp:positionH>
                <wp:positionV relativeFrom="paragraph">
                  <wp:posOffset>472984</wp:posOffset>
                </wp:positionV>
                <wp:extent cx="1299029" cy="253547"/>
                <wp:effectExtent l="0" t="0" r="15875" b="1333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29" cy="2535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C617C" id="Ellipse 3" o:spid="_x0000_s1026" style="position:absolute;margin-left:164.55pt;margin-top:37.25pt;width:102.3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DE63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2496457</wp:posOffset>
                </wp:positionH>
                <wp:positionV relativeFrom="paragraph">
                  <wp:posOffset>42273</wp:posOffset>
                </wp:positionV>
                <wp:extent cx="1574800" cy="333828"/>
                <wp:effectExtent l="0" t="0" r="2540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338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C5352" id="Ellipse 2" o:spid="_x0000_s1026" style="position:absolute;margin-left:196.55pt;margin-top:3.35pt;width:124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E63B5" w:rsidRPr="00DE63B5">
        <w:rPr>
          <w:noProof/>
          <w:lang w:eastAsia="fr-FR"/>
        </w:rPr>
        <w:drawing>
          <wp:inline distT="0" distB="0" distL="0" distR="0" wp14:anchorId="62C8E2B1" wp14:editId="51CE13BA">
            <wp:extent cx="4064000" cy="17423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184" cy="175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D1" w:rsidRDefault="00DC2CD1" w:rsidP="00DC2CD1">
      <w:pPr>
        <w:pStyle w:val="Paragraphedeliste"/>
      </w:pPr>
    </w:p>
    <w:p w:rsidR="00CC7001" w:rsidRPr="00CC7001" w:rsidRDefault="00CC7001" w:rsidP="00E930C8">
      <w:pPr>
        <w:pStyle w:val="Paragraphedeliste"/>
        <w:numPr>
          <w:ilvl w:val="0"/>
          <w:numId w:val="1"/>
        </w:numPr>
        <w:rPr>
          <w:sz w:val="18"/>
        </w:rPr>
      </w:pPr>
      <w:r>
        <w:rPr>
          <w:noProof/>
          <w:lang w:eastAsia="fr-FR"/>
        </w:rPr>
        <w:drawing>
          <wp:inline distT="0" distB="0" distL="0" distR="0">
            <wp:extent cx="761728" cy="761728"/>
            <wp:effectExtent l="0" t="0" r="635" b="635"/>
            <wp:docPr id="9" name="Image 9" descr="C:\Users\cdevougeboyer\AppData\Local\Microsoft\Windows\Temporary Internet Files\Content.MSO\AF685C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evougeboyer\AppData\Local\Microsoft\Windows\Temporary Internet Files\Content.MSO\AF685CE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9619" cy="77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D1" w:rsidRPr="003127E8">
        <w:rPr>
          <w:b/>
          <w:color w:val="0070C0"/>
          <w:sz w:val="28"/>
        </w:rPr>
        <w:t>Dilution</w:t>
      </w:r>
      <w:r w:rsidR="00E930C8">
        <w:t xml:space="preserve"> : </w:t>
      </w:r>
      <w:r w:rsidR="00E930C8" w:rsidRPr="00D54A3D">
        <w:rPr>
          <w:b/>
          <w:color w:val="1F4E79" w:themeColor="accent1" w:themeShade="80"/>
        </w:rPr>
        <w:t>quantité</w:t>
      </w:r>
      <w:r w:rsidR="00D54A3D">
        <w:t xml:space="preserve">  </w:t>
      </w:r>
      <w:r w:rsidR="00E930C8">
        <w:t xml:space="preserve"> dans </w:t>
      </w:r>
      <w:r w:rsidR="00E930C8" w:rsidRPr="00D54A3D">
        <w:rPr>
          <w:b/>
          <w:color w:val="2F5496" w:themeColor="accent5" w:themeShade="BF"/>
        </w:rPr>
        <w:t>un volume final</w:t>
      </w:r>
      <w:r w:rsidR="00E930C8">
        <w:t xml:space="preserve"> </w:t>
      </w:r>
      <w:r w:rsidR="00D54A3D">
        <w:t xml:space="preserve">   </w:t>
      </w:r>
      <w:r w:rsidR="00E930C8">
        <w:t xml:space="preserve">avec </w:t>
      </w:r>
      <w:r w:rsidR="00E930C8" w:rsidRPr="00D54A3D">
        <w:rPr>
          <w:b/>
          <w:color w:val="00B0F0"/>
        </w:rPr>
        <w:t>un solvant</w:t>
      </w:r>
      <w:r w:rsidR="00E930C8">
        <w:t>.</w:t>
      </w:r>
    </w:p>
    <w:p w:rsidR="00DC2CD1" w:rsidRDefault="00E930C8" w:rsidP="00CC7001">
      <w:pPr>
        <w:pStyle w:val="Paragraphedeliste"/>
        <w:rPr>
          <w:rFonts w:ascii="Arial" w:hAnsi="Arial" w:cs="Arial"/>
          <w:sz w:val="18"/>
          <w:u w:val="single"/>
        </w:rPr>
      </w:pPr>
      <w:r w:rsidRPr="00CC7001">
        <w:t>Ex :</w:t>
      </w:r>
      <w:r w:rsidR="00CC7001" w:rsidRPr="00CC7001">
        <w:t xml:space="preserve"> </w:t>
      </w:r>
      <w:r w:rsidR="00DC2CD1" w:rsidRPr="00CC7001">
        <w:rPr>
          <w:rFonts w:ascii="Arial" w:hAnsi="Arial" w:cs="Arial"/>
          <w:sz w:val="18"/>
        </w:rPr>
        <w:t xml:space="preserve">5 ml de solution de </w:t>
      </w:r>
      <w:r w:rsidR="00DC2CD1" w:rsidRPr="00CC7001">
        <w:rPr>
          <w:rFonts w:ascii="Arial" w:hAnsi="Arial" w:cs="Arial"/>
          <w:sz w:val="18"/>
          <w:u w:val="single"/>
        </w:rPr>
        <w:t>quinine à 10</w:t>
      </w:r>
      <w:r w:rsidR="00DC2CD1" w:rsidRPr="00CC7001">
        <w:rPr>
          <w:rFonts w:ascii="Arial" w:hAnsi="Arial" w:cs="Arial"/>
          <w:sz w:val="18"/>
          <w:u w:val="single"/>
          <w:vertAlign w:val="superscript"/>
        </w:rPr>
        <w:t>-3</w:t>
      </w:r>
      <w:r w:rsidR="00DC2CD1" w:rsidRPr="00CC7001">
        <w:rPr>
          <w:rFonts w:ascii="Arial" w:hAnsi="Arial" w:cs="Arial"/>
          <w:sz w:val="18"/>
          <w:u w:val="single"/>
        </w:rPr>
        <w:t>mol/L</w:t>
      </w:r>
      <w:r w:rsidR="00DC2CD1" w:rsidRPr="00CC7001">
        <w:rPr>
          <w:rFonts w:ascii="Arial" w:hAnsi="Arial" w:cs="Arial"/>
          <w:sz w:val="18"/>
        </w:rPr>
        <w:t xml:space="preserve"> dans une </w:t>
      </w:r>
      <w:r w:rsidR="00DC2CD1" w:rsidRPr="00CC7001">
        <w:rPr>
          <w:rFonts w:ascii="Arial" w:hAnsi="Arial" w:cs="Arial"/>
          <w:sz w:val="18"/>
          <w:u w:val="single"/>
        </w:rPr>
        <w:t>fiole de 50 ml</w:t>
      </w:r>
      <w:r w:rsidR="00DC2CD1" w:rsidRPr="00CC7001">
        <w:rPr>
          <w:rFonts w:ascii="Arial" w:hAnsi="Arial" w:cs="Arial"/>
          <w:sz w:val="18"/>
        </w:rPr>
        <w:t xml:space="preserve"> complétée avec de </w:t>
      </w:r>
      <w:r w:rsidR="00DC2CD1" w:rsidRPr="00CC7001">
        <w:rPr>
          <w:rFonts w:ascii="Arial" w:hAnsi="Arial" w:cs="Arial"/>
          <w:sz w:val="18"/>
          <w:u w:val="single"/>
        </w:rPr>
        <w:t>l'acide nitrique à</w:t>
      </w:r>
      <w:r w:rsidR="00CC7001">
        <w:rPr>
          <w:rFonts w:ascii="Arial" w:hAnsi="Arial" w:cs="Arial"/>
          <w:sz w:val="18"/>
          <w:u w:val="single"/>
        </w:rPr>
        <w:t xml:space="preserve"> </w:t>
      </w:r>
      <w:r w:rsidR="00DC2CD1" w:rsidRPr="00CC7001">
        <w:rPr>
          <w:rFonts w:ascii="Arial" w:hAnsi="Arial" w:cs="Arial"/>
          <w:sz w:val="18"/>
          <w:u w:val="single"/>
        </w:rPr>
        <w:t>10</w:t>
      </w:r>
      <w:r w:rsidR="00DC2CD1" w:rsidRPr="00CC7001">
        <w:rPr>
          <w:rFonts w:ascii="Arial" w:hAnsi="Arial" w:cs="Arial"/>
          <w:sz w:val="18"/>
          <w:u w:val="single"/>
          <w:vertAlign w:val="superscript"/>
        </w:rPr>
        <w:t>-2</w:t>
      </w:r>
      <w:r w:rsidR="00DC2CD1" w:rsidRPr="00CC7001">
        <w:rPr>
          <w:rFonts w:ascii="Arial" w:hAnsi="Arial" w:cs="Arial"/>
          <w:sz w:val="18"/>
          <w:u w:val="single"/>
        </w:rPr>
        <w:t xml:space="preserve"> mol/L</w:t>
      </w:r>
    </w:p>
    <w:p w:rsidR="00D54A3D" w:rsidRDefault="00D54A3D" w:rsidP="00CC7001">
      <w:pPr>
        <w:pStyle w:val="Paragraphedeliste"/>
        <w:rPr>
          <w:rFonts w:ascii="Arial" w:hAnsi="Arial" w:cs="Arial"/>
          <w:sz w:val="18"/>
          <w:u w:val="single"/>
        </w:rPr>
      </w:pPr>
    </w:p>
    <w:p w:rsidR="00D54A3D" w:rsidRPr="00366448" w:rsidRDefault="00D54A3D" w:rsidP="00D54A3D">
      <w:pPr>
        <w:pStyle w:val="Paragraphedeliste"/>
        <w:numPr>
          <w:ilvl w:val="0"/>
          <w:numId w:val="1"/>
        </w:numPr>
        <w:rPr>
          <w:b/>
          <w:sz w:val="20"/>
        </w:rPr>
      </w:pPr>
      <w:r w:rsidRPr="00366448">
        <w:rPr>
          <w:b/>
          <w:sz w:val="20"/>
        </w:rPr>
        <w:t>Nombre de décimale dans les tableaux</w:t>
      </w:r>
    </w:p>
    <w:p w:rsidR="00CC7001" w:rsidRPr="00E930C8" w:rsidRDefault="0070668E" w:rsidP="00CC7001">
      <w:pPr>
        <w:pStyle w:val="Paragraphedeliste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3386637</wp:posOffset>
                </wp:positionH>
                <wp:positionV relativeFrom="paragraph">
                  <wp:posOffset>195580</wp:posOffset>
                </wp:positionV>
                <wp:extent cx="950595" cy="348342"/>
                <wp:effectExtent l="38100" t="19050" r="0" b="33020"/>
                <wp:wrapNone/>
                <wp:docPr id="13" name="Explosion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348342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A1D3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3" o:spid="_x0000_s1026" type="#_x0000_t72" style="position:absolute;margin-left:266.65pt;margin-top:15.4pt;width:74.85pt;height:2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" filled="f" strokecolor="red" strokeweight="1pt"/>
            </w:pict>
          </mc:Fallback>
        </mc:AlternateContent>
      </w:r>
    </w:p>
    <w:tbl>
      <w:tblPr>
        <w:tblpPr w:leftFromText="141" w:rightFromText="141" w:vertAnchor="text" w:horzAnchor="page" w:tblpX="1647" w:tblpY="63"/>
        <w:tblW w:w="2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5"/>
      </w:tblGrid>
      <w:tr w:rsidR="003F5A81" w:rsidRPr="003F5A81" w:rsidTr="0036644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1" w:rsidRPr="003F5A81" w:rsidRDefault="003F5A81" w:rsidP="003F5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F5A81">
              <w:rPr>
                <w:rFonts w:ascii="Calibri" w:eastAsia="Times New Roman" w:hAnsi="Calibri" w:cs="Times New Roman"/>
                <w:color w:val="000000"/>
                <w:lang w:eastAsia="fr-FR"/>
              </w:rPr>
              <w:t>écart-type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1" w:rsidRPr="003F5A81" w:rsidRDefault="003F5A81" w:rsidP="003F5A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F5A81">
              <w:rPr>
                <w:rFonts w:ascii="Calibri" w:eastAsia="Times New Roman" w:hAnsi="Calibri" w:cs="Times New Roman"/>
                <w:color w:val="000000"/>
                <w:lang w:eastAsia="fr-FR"/>
              </w:rPr>
              <w:t>208,720854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9458</w:t>
            </w:r>
          </w:p>
        </w:tc>
      </w:tr>
    </w:tbl>
    <w:p w:rsidR="00DF586B" w:rsidRPr="003F5A81" w:rsidRDefault="00366448" w:rsidP="003F5A81">
      <w:pPr>
        <w:pStyle w:val="Paragraphedeliste"/>
        <w:rPr>
          <w:rFonts w:ascii="Calibri" w:hAnsi="Calibri"/>
        </w:rPr>
      </w:pPr>
      <w:r w:rsidRPr="00366448">
        <w:rPr>
          <w:rFonts w:ascii="Calibri" w:hAnsi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5071927</wp:posOffset>
                </wp:positionH>
                <wp:positionV relativeFrom="paragraph">
                  <wp:posOffset>11975</wp:posOffset>
                </wp:positionV>
                <wp:extent cx="1603375" cy="275590"/>
                <wp:effectExtent l="0" t="0" r="15875" b="1016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48" w:rsidRPr="00366448" w:rsidRDefault="00366448">
                            <w:pPr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6448"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 poser des questions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35pt;margin-top:.95pt;width:126.25pt;height:21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">
                <v:textbox>
                  <w:txbxContent>
                    <w:p w:rsidR="00366448" w:rsidRPr="00366448" w:rsidRDefault="00366448">
                      <w:pPr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6448"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 poser des questions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A2966" wp14:editId="6EA30545">
                <wp:simplePos x="0" y="0"/>
                <wp:positionH relativeFrom="column">
                  <wp:posOffset>4447993</wp:posOffset>
                </wp:positionH>
                <wp:positionV relativeFrom="paragraph">
                  <wp:posOffset>85090</wp:posOffset>
                </wp:positionV>
                <wp:extent cx="551543" cy="130629"/>
                <wp:effectExtent l="19050" t="19050" r="20320" b="41275"/>
                <wp:wrapNone/>
                <wp:docPr id="27" name="Flèche droite à entai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43" cy="13062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71FB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7" o:spid="_x0000_s1026" type="#_x0000_t94" style="position:absolute;margin-left:350.25pt;margin-top:6.7pt;width:43.45pt;height:1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" adj="19042" fillcolor="#5b9bd5 [3204]" strokecolor="#1f4d78 [1604]" strokeweight="1pt"/>
            </w:pict>
          </mc:Fallback>
        </mc:AlternateContent>
      </w:r>
      <w:r w:rsidR="00D54A3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3FC3B" wp14:editId="1DE01AE2">
                <wp:simplePos x="0" y="0"/>
                <wp:positionH relativeFrom="column">
                  <wp:posOffset>-565785</wp:posOffset>
                </wp:positionH>
                <wp:positionV relativeFrom="paragraph">
                  <wp:posOffset>1706245</wp:posOffset>
                </wp:positionV>
                <wp:extent cx="826397" cy="149654"/>
                <wp:effectExtent l="14605" t="23495" r="45720" b="7620"/>
                <wp:wrapNone/>
                <wp:docPr id="24" name="Flèche courbé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0204" flipH="1">
                          <a:off x="0" y="0"/>
                          <a:ext cx="826397" cy="14965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0DD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24" o:spid="_x0000_s1026" type="#_x0000_t105" style="position:absolute;margin-left:-44.55pt;margin-top:134.35pt;width:65.05pt;height:11.8pt;rotation:5723255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" adj="19644,21111,16200" fillcolor="#5b9bd5 [3204]" strokecolor="#1f4d78 [1604]" strokeweight="1pt"/>
            </w:pict>
          </mc:Fallback>
        </mc:AlternateContent>
      </w:r>
      <w:r w:rsidR="00CC7001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2626813</wp:posOffset>
                </wp:positionH>
                <wp:positionV relativeFrom="paragraph">
                  <wp:posOffset>85725</wp:posOffset>
                </wp:positionV>
                <wp:extent cx="551543" cy="130629"/>
                <wp:effectExtent l="19050" t="19050" r="20320" b="41275"/>
                <wp:wrapNone/>
                <wp:docPr id="10" name="Flèche droite à entai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543" cy="13062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DA210" id="Flèche droite à entaille 10" o:spid="_x0000_s1026" type="#_x0000_t94" style="position:absolute;margin-left:206.85pt;margin-top:6.75pt;width:43.45pt;height:1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" adj="19042" fillcolor="#5b9bd5 [3204]" strokecolor="#1f4d78 [1604]" strokeweight="1pt"/>
            </w:pict>
          </mc:Fallback>
        </mc:AlternateContent>
      </w:r>
      <w:r w:rsidR="00CC7001" w:rsidRPr="003F5A81">
        <w:rPr>
          <w:rFonts w:ascii="Calibri" w:hAnsi="Calibri"/>
        </w:rPr>
        <w:tab/>
      </w:r>
      <w:r w:rsidR="00CC7001" w:rsidRPr="003F5A81">
        <w:rPr>
          <w:rFonts w:ascii="Calibri" w:hAnsi="Calibri"/>
        </w:rPr>
        <w:tab/>
      </w:r>
      <w:r w:rsidR="00CC7001" w:rsidRPr="003F5A81">
        <w:rPr>
          <w:rFonts w:ascii="Calibri" w:hAnsi="Calibri"/>
        </w:rPr>
        <w:tab/>
      </w:r>
      <w:r w:rsidR="00CC7001" w:rsidRPr="003F5A81">
        <w:rPr>
          <w:rFonts w:ascii="Calibri" w:hAnsi="Calibri"/>
          <w:b/>
          <w:sz w:val="28"/>
        </w:rPr>
        <w:t>NON !</w:t>
      </w:r>
      <w:r w:rsidR="00CC7001" w:rsidRPr="003F5A81">
        <w:rPr>
          <w:rFonts w:ascii="Calibri" w:hAnsi="Calibri"/>
          <w:sz w:val="28"/>
        </w:rPr>
        <w:t xml:space="preserve"> </w:t>
      </w: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84"/>
        <w:gridCol w:w="1417"/>
        <w:gridCol w:w="1588"/>
        <w:gridCol w:w="1296"/>
        <w:gridCol w:w="1297"/>
        <w:gridCol w:w="1297"/>
        <w:gridCol w:w="1297"/>
      </w:tblGrid>
      <w:tr w:rsidR="00A97F2C" w:rsidRPr="00A97F2C" w:rsidTr="00A97F2C">
        <w:trPr>
          <w:trHeight w:val="288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calcul généré par EXCEL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000000"/>
            </w:tcBorders>
          </w:tcPr>
          <w:p w:rsidR="00A97F2C" w:rsidRDefault="00A97F2C" w:rsidP="00A97F2C">
            <w:pPr>
              <w:jc w:val="center"/>
            </w:pPr>
            <w:r w:rsidRPr="00D54A3D">
              <w:rPr>
                <w:rFonts w:ascii="Calibri" w:eastAsia="Times New Roman" w:hAnsi="Calibri" w:cs="Times New Roman"/>
                <w:color w:val="C45911" w:themeColor="accent2" w:themeShade="BF"/>
                <w:sz w:val="20"/>
                <w:lang w:eastAsia="fr-FR"/>
              </w:rPr>
              <w:t>Tableau corrigé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2C" w:rsidRPr="00A97F2C" w:rsidRDefault="00366448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C7965C" wp14:editId="7AE0271A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28575</wp:posOffset>
                      </wp:positionV>
                      <wp:extent cx="1409065" cy="287020"/>
                      <wp:effectExtent l="0" t="0" r="19685" b="36830"/>
                      <wp:wrapNone/>
                      <wp:docPr id="26" name="Flèche courbée vers le b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1409065" cy="28702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62C4" id="Flèche courbée vers le bas 26" o:spid="_x0000_s1026" type="#_x0000_t105" style="position:absolute;margin-left:-15.5pt;margin-top:2.25pt;width:110.95pt;height:22.6pt;rotation:18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" adj="19400,21050,162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2C" w:rsidRPr="00A97F2C" w:rsidRDefault="00A97F2C" w:rsidP="003F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aire éthanol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aire isopropanol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ratio E/I</w:t>
            </w:r>
          </w:p>
        </w:tc>
        <w:tc>
          <w:tcPr>
            <w:tcW w:w="129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aire éthanol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aire isopropanol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ratio E/I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14591,7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35684,2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D54A3D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383994</wp:posOffset>
                      </wp:positionH>
                      <wp:positionV relativeFrom="paragraph">
                        <wp:posOffset>-3175</wp:posOffset>
                      </wp:positionV>
                      <wp:extent cx="485775" cy="732790"/>
                      <wp:effectExtent l="0" t="0" r="28575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45A08" id="Rectangle 21" o:spid="_x0000_s1026" style="position:absolute;margin-left:30.25pt;margin-top:-.25pt;width:38.25pt;height:57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" fillcolor="#d8d8d8 [2732]" strokecolor="#525252 [1606]" strokeweight="1pt"/>
                  </w:pict>
                </mc:Fallback>
              </mc:AlternateContent>
            </w:r>
            <w:r w:rsidR="00A97F2C"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0,40891207</w:t>
            </w:r>
          </w:p>
        </w:tc>
        <w:tc>
          <w:tcPr>
            <w:tcW w:w="129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14591,7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35684,2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0,409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35870,2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0,40745243</w:t>
            </w:r>
          </w:p>
        </w:tc>
        <w:tc>
          <w:tcPr>
            <w:tcW w:w="129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14615,4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35870,2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0,407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35501,8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0,40786664</w:t>
            </w:r>
          </w:p>
        </w:tc>
        <w:tc>
          <w:tcPr>
            <w:tcW w:w="129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14480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35501,8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0,408</w:t>
            </w:r>
          </w:p>
        </w:tc>
      </w:tr>
      <w:tr w:rsidR="00A97F2C" w:rsidRPr="00A97F2C" w:rsidTr="00D54A3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15029,7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36798,3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36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0,40843463</w:t>
            </w:r>
          </w:p>
        </w:tc>
        <w:tc>
          <w:tcPr>
            <w:tcW w:w="1296" w:type="dxa"/>
            <w:tcBorders>
              <w:top w:val="single" w:sz="4" w:space="0" w:color="auto"/>
              <w:left w:val="thinThickThinSmallGap" w:sz="24" w:space="0" w:color="auto"/>
              <w:bottom w:val="single" w:sz="36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essai4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15029,7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36798,3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0,408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moyenne</w:t>
            </w:r>
          </w:p>
        </w:tc>
        <w:tc>
          <w:tcPr>
            <w:tcW w:w="1184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14679,2</w:t>
            </w:r>
          </w:p>
        </w:tc>
        <w:tc>
          <w:tcPr>
            <w:tcW w:w="1417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35963,625</w:t>
            </w:r>
          </w:p>
        </w:tc>
        <w:tc>
          <w:tcPr>
            <w:tcW w:w="1588" w:type="dxa"/>
            <w:tcBorders>
              <w:top w:val="single" w:sz="36" w:space="0" w:color="auto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0,40816644</w:t>
            </w:r>
          </w:p>
        </w:tc>
        <w:tc>
          <w:tcPr>
            <w:tcW w:w="1296" w:type="dxa"/>
            <w:tcBorders>
              <w:top w:val="single" w:sz="36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moyenne</w:t>
            </w:r>
          </w:p>
        </w:tc>
        <w:tc>
          <w:tcPr>
            <w:tcW w:w="129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D54A3D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EFFD62" wp14:editId="3ED855D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-69215</wp:posOffset>
                      </wp:positionV>
                      <wp:extent cx="203200" cy="641350"/>
                      <wp:effectExtent l="57150" t="0" r="63500" b="63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18191">
                                <a:off x="0" y="0"/>
                                <a:ext cx="203200" cy="641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048AA" id="Ellipse 25" o:spid="_x0000_s1026" style="position:absolute;margin-left:31.1pt;margin-top:-5.45pt;width:16pt;height:50.5pt;rotation:133058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" filled="f" strokecolor="#823b0b [1605]" strokeweight="1pt">
                      <v:stroke joinstyle="miter"/>
                    </v:oval>
                  </w:pict>
                </mc:Fallback>
              </mc:AlternateContent>
            </w:r>
            <w:r w:rsidR="00A97F2C"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14679,2</w:t>
            </w:r>
          </w:p>
        </w:tc>
        <w:tc>
          <w:tcPr>
            <w:tcW w:w="129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35963,6</w:t>
            </w:r>
          </w:p>
        </w:tc>
        <w:tc>
          <w:tcPr>
            <w:tcW w:w="1297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0,408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écart-type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D54A3D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286657</wp:posOffset>
                      </wp:positionH>
                      <wp:positionV relativeFrom="paragraph">
                        <wp:posOffset>22769</wp:posOffset>
                      </wp:positionV>
                      <wp:extent cx="406400" cy="370024"/>
                      <wp:effectExtent l="0" t="0" r="1270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70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4227F" id="Rectangle 22" o:spid="_x0000_s1026" style="position:absolute;margin-left:22.55pt;margin-top:1.8pt;width:32pt;height:29.1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" fillcolor="#d8d8d8 [2732]" strokecolor="#525252 [1606]" strokeweight="1pt"/>
                  </w:pict>
                </mc:Fallback>
              </mc:AlternateContent>
            </w:r>
            <w:r w:rsidR="00A97F2C"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208,720854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499,1921593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0,00055398</w:t>
            </w:r>
          </w:p>
        </w:tc>
        <w:tc>
          <w:tcPr>
            <w:tcW w:w="129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écart-type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208,7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499,2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D54A3D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-961390</wp:posOffset>
                      </wp:positionV>
                      <wp:extent cx="203200" cy="1356995"/>
                      <wp:effectExtent l="0" t="0" r="25400" b="1460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569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7637E" id="Ellipse 20" o:spid="_x0000_s1026" style="position:absolute;margin-left:30.45pt;margin-top:-75.7pt;width:16pt;height:10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" filled="f" strokecolor="#823b0b [1605]" strokeweight="1pt">
                      <v:stroke joinstyle="miter"/>
                    </v:oval>
                  </w:pict>
                </mc:Fallback>
              </mc:AlternateContent>
            </w:r>
            <w:r w:rsidR="00A97F2C"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0,001</w:t>
            </w:r>
          </w:p>
        </w:tc>
      </w:tr>
      <w:tr w:rsidR="00A97F2C" w:rsidRPr="00A97F2C" w:rsidTr="00D54A3D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CV 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1,42188167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1,388047393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0,1357243</w:t>
            </w:r>
          </w:p>
        </w:tc>
        <w:tc>
          <w:tcPr>
            <w:tcW w:w="1296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CV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1,4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F2C" w:rsidRPr="00A97F2C" w:rsidRDefault="00A97F2C" w:rsidP="00A97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A97F2C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0,136</w:t>
            </w:r>
          </w:p>
        </w:tc>
      </w:tr>
    </w:tbl>
    <w:p w:rsidR="00366448" w:rsidRPr="00366448" w:rsidRDefault="00366448" w:rsidP="00366448">
      <w:pPr>
        <w:pStyle w:val="Paragraphedeliste"/>
        <w:ind w:left="1068"/>
        <w:jc w:val="center"/>
        <w:rPr>
          <w:color w:val="FF0000"/>
        </w:rPr>
      </w:pPr>
      <w:r w:rsidRPr="00366448">
        <w:rPr>
          <w:color w:val="FF0000"/>
        </w:rPr>
        <w:t>A adapter à toute situation de calcul !</w:t>
      </w:r>
    </w:p>
    <w:p w:rsidR="003F5A81" w:rsidRDefault="00366448" w:rsidP="00366448">
      <w:pPr>
        <w:pStyle w:val="Paragraphedeliste"/>
        <w:ind w:left="1068"/>
        <w:jc w:val="center"/>
        <w:rPr>
          <w:color w:val="FF0000"/>
        </w:rPr>
      </w:pPr>
      <w:r w:rsidRPr="00366448">
        <w:rPr>
          <w:color w:val="FF0000"/>
        </w:rPr>
        <w:t xml:space="preserve">Dans les rapports : ne </w:t>
      </w:r>
      <w:r w:rsidRPr="00366448">
        <w:rPr>
          <w:b/>
          <w:color w:val="FF0000"/>
          <w:u w:val="single"/>
        </w:rPr>
        <w:t>jamais</w:t>
      </w:r>
      <w:r w:rsidRPr="00366448">
        <w:rPr>
          <w:color w:val="FF0000"/>
        </w:rPr>
        <w:t xml:space="preserve"> faire apparaitre </w:t>
      </w:r>
      <w:r w:rsidRPr="00366448">
        <w:rPr>
          <w:b/>
          <w:color w:val="FF0000"/>
          <w:u w:val="single"/>
        </w:rPr>
        <w:t>toutes</w:t>
      </w:r>
      <w:r w:rsidRPr="00366448">
        <w:rPr>
          <w:b/>
          <w:color w:val="FF0000"/>
        </w:rPr>
        <w:t xml:space="preserve"> </w:t>
      </w:r>
      <w:r w:rsidRPr="00366448">
        <w:rPr>
          <w:color w:val="FF0000"/>
        </w:rPr>
        <w:t>les décimales générées par les calculs !</w:t>
      </w:r>
    </w:p>
    <w:p w:rsidR="00366448" w:rsidRPr="00366448" w:rsidRDefault="00366448" w:rsidP="00366448">
      <w:pPr>
        <w:pStyle w:val="Paragraphedeliste"/>
        <w:ind w:left="1068"/>
        <w:jc w:val="center"/>
        <w:rPr>
          <w:color w:val="FF0000"/>
          <w:sz w:val="18"/>
        </w:rPr>
      </w:pPr>
    </w:p>
    <w:p w:rsidR="00131785" w:rsidRPr="00366448" w:rsidRDefault="00131785" w:rsidP="00131785">
      <w:pPr>
        <w:pStyle w:val="Paragraphedeliste"/>
        <w:numPr>
          <w:ilvl w:val="0"/>
          <w:numId w:val="1"/>
        </w:numPr>
        <w:rPr>
          <w:b/>
          <w:sz w:val="24"/>
        </w:rPr>
      </w:pPr>
      <w:r w:rsidRPr="00366448">
        <w:rPr>
          <w:b/>
          <w:sz w:val="24"/>
        </w:rPr>
        <w:t xml:space="preserve">                           </w:t>
      </w:r>
      <w:r w:rsidRPr="00366448">
        <w:rPr>
          <w:b/>
          <w:sz w:val="24"/>
          <w:u w:val="single"/>
        </w:rPr>
        <w:t>Chromatogramme</w:t>
      </w:r>
      <w:r w:rsidRPr="00366448">
        <w:rPr>
          <w:b/>
          <w:sz w:val="24"/>
        </w:rPr>
        <w:t xml:space="preserve">                           Vs                                      </w:t>
      </w:r>
      <w:r w:rsidRPr="00366448">
        <w:rPr>
          <w:b/>
          <w:sz w:val="24"/>
          <w:u w:val="single"/>
        </w:rPr>
        <w:t>Spectre</w:t>
      </w:r>
    </w:p>
    <w:p w:rsidR="00131785" w:rsidRDefault="00F31D41" w:rsidP="00131785">
      <w:pPr>
        <w:pStyle w:val="Paragraphedeliste"/>
        <w:rPr>
          <w:sz w:val="24"/>
        </w:rPr>
      </w:pPr>
      <w:r w:rsidRPr="00C4286C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425939" wp14:editId="6765913C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196850</wp:posOffset>
                </wp:positionV>
                <wp:extent cx="609600" cy="313509"/>
                <wp:effectExtent l="0" t="0" r="19050" b="1079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3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Default="00D54A3D" w:rsidP="00F31D41">
                            <w:proofErr w:type="gramStart"/>
                            <w:r>
                              <w:t>signal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5939" id="_x0000_s1027" type="#_x0000_t202" style="position:absolute;left:0;text-align:left;margin-left:280.5pt;margin-top:15.5pt;width:48pt;height:24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">
                <v:textbox>
                  <w:txbxContent>
                    <w:p w:rsidR="00D54A3D" w:rsidRDefault="00D54A3D" w:rsidP="00F31D41">
                      <w:proofErr w:type="gramStart"/>
                      <w:r>
                        <w:t>signal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4286C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11A9CF" wp14:editId="4AAC1DD3">
                <wp:simplePos x="0" y="0"/>
                <wp:positionH relativeFrom="column">
                  <wp:posOffset>283119</wp:posOffset>
                </wp:positionH>
                <wp:positionV relativeFrom="paragraph">
                  <wp:posOffset>197122</wp:posOffset>
                </wp:positionV>
                <wp:extent cx="609600" cy="313509"/>
                <wp:effectExtent l="0" t="0" r="19050" b="1079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3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Default="00D54A3D" w:rsidP="00F31D41">
                            <w:proofErr w:type="gramStart"/>
                            <w:r>
                              <w:t>signal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A9CF" id="_x0000_s1028" type="#_x0000_t202" style="position:absolute;left:0;text-align:left;margin-left:22.3pt;margin-top:15.5pt;width:48pt;height:2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">
                <v:textbox>
                  <w:txbxContent>
                    <w:p w:rsidR="00D54A3D" w:rsidRDefault="00D54A3D" w:rsidP="00F31D41">
                      <w:proofErr w:type="gramStart"/>
                      <w:r>
                        <w:t>signal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31785" w:rsidRPr="00CC7001" w:rsidRDefault="00F31D41" w:rsidP="00131785">
      <w:pPr>
        <w:pStyle w:val="Paragraphedeliste"/>
        <w:rPr>
          <w:sz w:val="24"/>
        </w:rPr>
      </w:pPr>
      <w:r w:rsidRPr="00C4286C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91B061" wp14:editId="4A284B22">
                <wp:simplePos x="0" y="0"/>
                <wp:positionH relativeFrom="column">
                  <wp:posOffset>4608287</wp:posOffset>
                </wp:positionH>
                <wp:positionV relativeFrom="paragraph">
                  <wp:posOffset>1847034</wp:posOffset>
                </wp:positionV>
                <wp:extent cx="2067832" cy="313055"/>
                <wp:effectExtent l="0" t="0" r="27940" b="1079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832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Pr="00F31D41" w:rsidRDefault="00D54A3D" w:rsidP="00F31D41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F31D41">
                              <w:rPr>
                                <w:b/>
                                <w:sz w:val="16"/>
                              </w:rPr>
                              <w:t>Longueur d’onde ou nombre d’onde ou m/z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B061" id="_x0000_s1029" type="#_x0000_t202" style="position:absolute;left:0;text-align:left;margin-left:362.85pt;margin-top:145.45pt;width:162.8pt;height:2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">
                <v:textbox>
                  <w:txbxContent>
                    <w:p w:rsidR="00D54A3D" w:rsidRPr="00F31D41" w:rsidRDefault="00D54A3D" w:rsidP="00F31D41">
                      <w:pPr>
                        <w:rPr>
                          <w:b/>
                          <w:sz w:val="16"/>
                        </w:rPr>
                      </w:pPr>
                      <w:r w:rsidRPr="00F31D41">
                        <w:rPr>
                          <w:b/>
                          <w:sz w:val="16"/>
                        </w:rPr>
                        <w:t>Longueur d’onde ou nombre d’onde ou m/z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FD4D3" wp14:editId="0A649033">
                <wp:simplePos x="0" y="0"/>
                <wp:positionH relativeFrom="column">
                  <wp:posOffset>4281351</wp:posOffset>
                </wp:positionH>
                <wp:positionV relativeFrom="paragraph">
                  <wp:posOffset>1774281</wp:posOffset>
                </wp:positionV>
                <wp:extent cx="166915" cy="246742"/>
                <wp:effectExtent l="38100" t="38100" r="24130" b="2032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915" cy="246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5A3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337.1pt;margin-top:139.7pt;width:13.15pt;height:19.4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C4286C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2329542</wp:posOffset>
                </wp:positionH>
                <wp:positionV relativeFrom="paragraph">
                  <wp:posOffset>1868805</wp:posOffset>
                </wp:positionV>
                <wp:extent cx="1059089" cy="313055"/>
                <wp:effectExtent l="0" t="0" r="27305" b="107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089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3D" w:rsidRPr="00F31D41" w:rsidRDefault="00D54A3D">
                            <w:pPr>
                              <w:rPr>
                                <w:b/>
                              </w:rPr>
                            </w:pPr>
                            <w:r w:rsidRPr="00F31D41">
                              <w:rPr>
                                <w:b/>
                              </w:rPr>
                              <w:t>Temps en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3.45pt;margin-top:147.15pt;width:83.4pt;height:2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">
                <v:textbox>
                  <w:txbxContent>
                    <w:p w:rsidR="00D54A3D" w:rsidRPr="00F31D41" w:rsidRDefault="00D54A3D">
                      <w:pPr>
                        <w:rPr>
                          <w:b/>
                        </w:rPr>
                      </w:pPr>
                      <w:r w:rsidRPr="00F31D41">
                        <w:rPr>
                          <w:b/>
                        </w:rPr>
                        <w:t>Temps en min</w:t>
                      </w:r>
                    </w:p>
                  </w:txbxContent>
                </v:textbox>
              </v:shape>
            </w:pict>
          </mc:Fallback>
        </mc:AlternateContent>
      </w:r>
      <w:r w:rsidR="00C4286C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2024199</wp:posOffset>
                </wp:positionH>
                <wp:positionV relativeFrom="paragraph">
                  <wp:posOffset>1737360</wp:posOffset>
                </wp:positionV>
                <wp:extent cx="166915" cy="246742"/>
                <wp:effectExtent l="38100" t="38100" r="24130" b="2032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915" cy="246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AB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59.4pt;margin-top:136.8pt;width:13.15pt;height:19.4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131785">
        <w:rPr>
          <w:noProof/>
          <w:color w:val="0000FF"/>
          <w:lang w:eastAsia="fr-FR"/>
        </w:rPr>
        <w:drawing>
          <wp:inline distT="0" distB="0" distL="0" distR="0">
            <wp:extent cx="3090402" cy="1820001"/>
            <wp:effectExtent l="0" t="0" r="0" b="8890"/>
            <wp:docPr id="14" name="Image 14" descr="Résultat de recherche d'images pour &quot;chromatogramme hplc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hromatogramme hplc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41" cy="18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785">
        <w:rPr>
          <w:noProof/>
          <w:lang w:eastAsia="fr-FR"/>
        </w:rPr>
        <w:drawing>
          <wp:inline distT="0" distB="0" distL="0" distR="0">
            <wp:extent cx="3077028" cy="1763395"/>
            <wp:effectExtent l="0" t="0" r="9525" b="8255"/>
            <wp:docPr id="15" name="Image 15" descr="C:\Users\cdevougeboyer\AppData\Local\Microsoft\Windows\Temporary Internet Files\Content.MSO\5A2B93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devougeboyer\AppData\Local\Microsoft\Windows\Temporary Internet Files\Content.MSO\5A2B93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53" cy="176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785" w:rsidRPr="00CC7001" w:rsidSect="00DE6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EF"/>
    <w:multiLevelType w:val="hybridMultilevel"/>
    <w:tmpl w:val="FC84D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E82"/>
    <w:multiLevelType w:val="hybridMultilevel"/>
    <w:tmpl w:val="5EF8B7F0"/>
    <w:lvl w:ilvl="0" w:tplc="119C028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504F31"/>
    <w:multiLevelType w:val="hybridMultilevel"/>
    <w:tmpl w:val="F9D65262"/>
    <w:lvl w:ilvl="0" w:tplc="0F883C2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0223F6"/>
    <w:multiLevelType w:val="hybridMultilevel"/>
    <w:tmpl w:val="F1FE33FE"/>
    <w:lvl w:ilvl="0" w:tplc="0A9A1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24"/>
    <w:rsid w:val="00131785"/>
    <w:rsid w:val="003127E8"/>
    <w:rsid w:val="00366448"/>
    <w:rsid w:val="003F5A81"/>
    <w:rsid w:val="004C47A1"/>
    <w:rsid w:val="004E0510"/>
    <w:rsid w:val="00552D93"/>
    <w:rsid w:val="00581384"/>
    <w:rsid w:val="00591996"/>
    <w:rsid w:val="006A1A24"/>
    <w:rsid w:val="0070668E"/>
    <w:rsid w:val="0084346E"/>
    <w:rsid w:val="008C3388"/>
    <w:rsid w:val="0095577E"/>
    <w:rsid w:val="00987A4F"/>
    <w:rsid w:val="009E4C25"/>
    <w:rsid w:val="00A05CA6"/>
    <w:rsid w:val="00A12AB7"/>
    <w:rsid w:val="00A46FFE"/>
    <w:rsid w:val="00A97F2C"/>
    <w:rsid w:val="00BF4433"/>
    <w:rsid w:val="00C4286C"/>
    <w:rsid w:val="00C87886"/>
    <w:rsid w:val="00CC7001"/>
    <w:rsid w:val="00D54A3D"/>
    <w:rsid w:val="00DC2CD1"/>
    <w:rsid w:val="00DE63B5"/>
    <w:rsid w:val="00DF586B"/>
    <w:rsid w:val="00E2022D"/>
    <w:rsid w:val="00E930C8"/>
    <w:rsid w:val="00F31D41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BF2B-4A0E-41BF-9FEA-6BEB510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8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B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E6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figure/Chromatogramme-obtenu-par-HPLC-DAD-a-254-nm-Exemple-du-bromazepam-temps-de-retention_fig1_29039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FD27380C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Devouge Boyer</dc:creator>
  <cp:keywords/>
  <dc:description/>
  <cp:lastModifiedBy>Christine Devouge Boyer</cp:lastModifiedBy>
  <cp:revision>3</cp:revision>
  <cp:lastPrinted>2020-01-10T15:02:00Z</cp:lastPrinted>
  <dcterms:created xsi:type="dcterms:W3CDTF">2020-03-02T14:25:00Z</dcterms:created>
  <dcterms:modified xsi:type="dcterms:W3CDTF">2020-03-02T14:25:00Z</dcterms:modified>
</cp:coreProperties>
</file>